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CB80" w14:textId="5976AE42" w:rsidR="00EA0B29" w:rsidRPr="00EA0B29" w:rsidRDefault="00EA0B29" w:rsidP="00F504D3">
      <w:pPr>
        <w:spacing w:line="360" w:lineRule="auto"/>
        <w:rPr>
          <w:rFonts w:ascii="Arial" w:hAnsi="Arial" w:cs="Arial"/>
          <w:color w:val="000000"/>
          <w:sz w:val="40"/>
          <w:szCs w:val="40"/>
          <w:lang w:val="de-DE" w:eastAsia="de-DE"/>
        </w:rPr>
      </w:pPr>
      <w:r w:rsidRPr="00EA0B29">
        <w:rPr>
          <w:rFonts w:ascii="Arial" w:hAnsi="Arial" w:cs="Arial"/>
          <w:color w:val="000000"/>
          <w:sz w:val="40"/>
          <w:szCs w:val="40"/>
          <w:lang w:val="de-DE" w:eastAsia="de-DE"/>
        </w:rPr>
        <w:t>NOVACAT A</w:t>
      </w:r>
      <w:r w:rsidR="00FB672D">
        <w:rPr>
          <w:rFonts w:ascii="Arial" w:hAnsi="Arial" w:cs="Arial"/>
          <w:color w:val="000000"/>
          <w:sz w:val="40"/>
          <w:szCs w:val="40"/>
          <w:lang w:val="de-DE" w:eastAsia="de-DE"/>
        </w:rPr>
        <w:t>LPHA MOTION PRO</w:t>
      </w:r>
      <w:r w:rsidRPr="00EA0B29"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  </w:t>
      </w:r>
    </w:p>
    <w:p w14:paraId="280BFA58" w14:textId="747AF991" w:rsidR="00F504D3" w:rsidRPr="00994F77" w:rsidRDefault="00EA0B29" w:rsidP="00F504D3">
      <w:pPr>
        <w:spacing w:line="360" w:lineRule="auto"/>
        <w:rPr>
          <w:rFonts w:ascii="Arial" w:hAnsi="Arial" w:cs="Arial"/>
          <w:color w:val="000000"/>
          <w:lang w:val="pl-PL" w:eastAsia="de-DE"/>
        </w:rPr>
      </w:pPr>
      <w:r w:rsidRPr="00994F77">
        <w:rPr>
          <w:rFonts w:ascii="Arial" w:hAnsi="Arial" w:cs="Arial"/>
          <w:color w:val="000000"/>
          <w:sz w:val="40"/>
          <w:szCs w:val="40"/>
          <w:lang w:val="pl-PL" w:eastAsia="de-DE"/>
        </w:rPr>
        <w:t>„Ma</w:t>
      </w:r>
      <w:r w:rsidR="00994F77" w:rsidRPr="00994F77">
        <w:rPr>
          <w:rFonts w:ascii="Arial" w:hAnsi="Arial" w:cs="Arial"/>
          <w:color w:val="000000"/>
          <w:sz w:val="40"/>
          <w:szCs w:val="40"/>
          <w:lang w:val="pl-PL" w:eastAsia="de-DE"/>
        </w:rPr>
        <w:t>szyną Roku</w:t>
      </w:r>
      <w:r w:rsidRPr="00994F77">
        <w:rPr>
          <w:rFonts w:ascii="Arial" w:hAnsi="Arial" w:cs="Arial"/>
          <w:color w:val="000000"/>
          <w:sz w:val="40"/>
          <w:szCs w:val="40"/>
          <w:lang w:val="pl-PL" w:eastAsia="de-DE"/>
        </w:rPr>
        <w:t xml:space="preserve"> 20</w:t>
      </w:r>
      <w:r w:rsidR="00FB672D" w:rsidRPr="00994F77">
        <w:rPr>
          <w:rFonts w:ascii="Arial" w:hAnsi="Arial" w:cs="Arial"/>
          <w:color w:val="000000"/>
          <w:sz w:val="40"/>
          <w:szCs w:val="40"/>
          <w:lang w:val="pl-PL" w:eastAsia="de-DE"/>
        </w:rPr>
        <w:t>20</w:t>
      </w:r>
      <w:r w:rsidRPr="00994F77">
        <w:rPr>
          <w:rFonts w:ascii="Arial" w:hAnsi="Arial" w:cs="Arial"/>
          <w:color w:val="000000"/>
          <w:sz w:val="40"/>
          <w:szCs w:val="40"/>
          <w:lang w:val="pl-PL" w:eastAsia="de-DE"/>
        </w:rPr>
        <w:t>“</w:t>
      </w:r>
      <w:r w:rsidRPr="00994F77">
        <w:rPr>
          <w:rFonts w:ascii="Arial" w:hAnsi="Arial" w:cs="Arial"/>
          <w:color w:val="000000"/>
          <w:sz w:val="32"/>
          <w:szCs w:val="32"/>
          <w:lang w:val="pl-PL" w:eastAsia="de-DE"/>
        </w:rPr>
        <w:br/>
      </w:r>
      <w:r w:rsidR="00994F77" w:rsidRPr="00994F77">
        <w:rPr>
          <w:rFonts w:ascii="Arial" w:hAnsi="Arial" w:cs="Arial"/>
          <w:color w:val="000000"/>
          <w:sz w:val="32"/>
          <w:szCs w:val="32"/>
          <w:lang w:val="pl-PL" w:eastAsia="de-DE"/>
        </w:rPr>
        <w:t xml:space="preserve">Drugie w tym roku wyróżnienie dla </w:t>
      </w:r>
      <w:r w:rsidR="003C73AB" w:rsidRPr="00994F77">
        <w:rPr>
          <w:rFonts w:ascii="Arial" w:hAnsi="Arial" w:cs="Arial"/>
          <w:color w:val="000000"/>
          <w:sz w:val="32"/>
          <w:szCs w:val="32"/>
          <w:lang w:val="pl-PL" w:eastAsia="de-DE"/>
        </w:rPr>
        <w:t>Pöttinger</w:t>
      </w:r>
      <w:r w:rsidR="00994F77">
        <w:rPr>
          <w:rFonts w:ascii="Arial" w:hAnsi="Arial" w:cs="Arial"/>
          <w:color w:val="000000"/>
          <w:sz w:val="32"/>
          <w:szCs w:val="32"/>
          <w:lang w:val="pl-PL" w:eastAsia="de-DE"/>
        </w:rPr>
        <w:t>a</w:t>
      </w:r>
      <w:r w:rsidR="00FB672D" w:rsidRPr="00994F77">
        <w:rPr>
          <w:rFonts w:ascii="Arial" w:hAnsi="Arial" w:cs="Arial"/>
          <w:color w:val="000000"/>
          <w:sz w:val="32"/>
          <w:szCs w:val="32"/>
          <w:lang w:val="pl-PL" w:eastAsia="de-DE"/>
        </w:rPr>
        <w:t xml:space="preserve"> </w:t>
      </w:r>
      <w:r w:rsidRPr="00994F77">
        <w:rPr>
          <w:rFonts w:ascii="Arial" w:hAnsi="Arial" w:cs="Arial"/>
          <w:color w:val="000000"/>
          <w:sz w:val="32"/>
          <w:szCs w:val="32"/>
          <w:lang w:val="pl-PL" w:eastAsia="de-DE"/>
        </w:rPr>
        <w:br/>
      </w:r>
    </w:p>
    <w:p w14:paraId="67D64B8C" w14:textId="33389DBB" w:rsidR="00B15E82" w:rsidRPr="00994F77" w:rsidRDefault="00994F77" w:rsidP="00F504D3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994F77">
        <w:rPr>
          <w:rFonts w:ascii="Arial" w:hAnsi="Arial" w:cs="Arial"/>
          <w:spacing w:val="6"/>
          <w:shd w:val="clear" w:color="auto" w:fill="FFFFFF"/>
          <w:lang w:val="pl-PL"/>
        </w:rPr>
        <w:t>Pracą kosiarką NOVACAT ALPHA MOTION PRO nadaje radości z koszenia nowy wymiar: nowa kosiarka przednia została wyróżniona na targach Agritechnica 2019 w Hanowerze (DE) tytułem „Maszyna Roku“. Międzynarodowe jury złożone</w:t>
      </w:r>
      <w:r w:rsidRPr="00994F77">
        <w:rPr>
          <w:rFonts w:ascii="Arial" w:hAnsi="Arial" w:cs="Arial"/>
          <w:spacing w:val="6"/>
          <w:shd w:val="clear" w:color="auto" w:fill="FFFFFF"/>
          <w:lang w:val="pl-PL"/>
        </w:rPr>
        <w:t xml:space="preserve"> </w:t>
      </w:r>
      <w:r w:rsidRPr="00994F77">
        <w:rPr>
          <w:rFonts w:ascii="Arial" w:hAnsi="Arial" w:cs="Arial"/>
          <w:spacing w:val="6"/>
          <w:shd w:val="clear" w:color="auto" w:fill="FFFFFF"/>
          <w:lang w:val="pl-PL"/>
        </w:rPr>
        <w:t>z jedenastu</w:t>
      </w:r>
      <w:r w:rsidRPr="00994F77">
        <w:rPr>
          <w:rFonts w:ascii="Arial" w:hAnsi="Arial" w:cs="Arial"/>
          <w:spacing w:val="6"/>
          <w:shd w:val="clear" w:color="auto" w:fill="FFFFFF"/>
          <w:lang w:val="pl-PL"/>
        </w:rPr>
        <w:t xml:space="preserve"> szanowanych dziennikarzy z różnych</w:t>
      </w:r>
      <w:r w:rsidRPr="00994F77">
        <w:rPr>
          <w:rFonts w:ascii="Arial" w:hAnsi="Arial" w:cs="Arial"/>
          <w:spacing w:val="6"/>
          <w:shd w:val="clear" w:color="auto" w:fill="FFFFFF"/>
          <w:lang w:val="pl-PL"/>
        </w:rPr>
        <w:t xml:space="preserve"> krajów rozdało te cenne wyróżnienie  w 15 kategoriach. PÖTTINGER otrzymał  nagrodę w kategorii ,,Pozyskanie paszy".</w:t>
      </w:r>
      <w:r w:rsidR="00EA0B29" w:rsidRPr="00994F77">
        <w:rPr>
          <w:rFonts w:ascii="Arial" w:hAnsi="Arial" w:cs="Arial"/>
          <w:color w:val="000000"/>
          <w:lang w:val="pl-PL" w:eastAsia="de-DE"/>
        </w:rPr>
        <w:t xml:space="preserve"> </w:t>
      </w:r>
    </w:p>
    <w:p w14:paraId="0CBB8AF9" w14:textId="6C160CBF" w:rsidR="00B15E82" w:rsidRPr="00994F77" w:rsidRDefault="00994F77" w:rsidP="00B15E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994F77">
        <w:rPr>
          <w:rFonts w:ascii="Arial" w:hAnsi="Arial" w:cs="Arial"/>
          <w:spacing w:val="6"/>
          <w:shd w:val="clear" w:color="auto" w:fill="FFFFFF"/>
          <w:lang w:val="pl-PL"/>
        </w:rPr>
        <w:t>Jury doceniło łatwość podłączenia kosiarki do traktora i kinematykę aktywnego ramienia nośnego. Kozioł zawieszenia ALPHA MOTION dopasowuje całe ramię nośne do ukształtowania terenu. Każdy ruch kosiarki steruje ramieniem nośnym, co skutkuje „pływającym cięciem“. Przy dużej prędkości jazdy i przy wilgotnej glebie  cenna darń jest również chroniona. Dzięki harmonijnemu prowadzeniu kosiarki po konturze pola, maszyna jest mniej obciążona i w mniejszym stopniu następuje jej zużycie. </w:t>
      </w:r>
      <w:r w:rsidR="00B15E82" w:rsidRPr="00994F77">
        <w:rPr>
          <w:rFonts w:ascii="Arial" w:hAnsi="Arial" w:cs="Arial"/>
          <w:snapToGrid w:val="0"/>
          <w:lang w:val="pl-PL" w:eastAsia="de-DE"/>
        </w:rPr>
        <w:t xml:space="preserve"> </w:t>
      </w:r>
    </w:p>
    <w:p w14:paraId="6099F349" w14:textId="77777777" w:rsidR="00994F77" w:rsidRPr="00994F77" w:rsidRDefault="00994F77" w:rsidP="00994F77">
      <w:pPr>
        <w:shd w:val="clear" w:color="auto" w:fill="FFFFFF"/>
        <w:spacing w:line="360" w:lineRule="auto"/>
        <w:rPr>
          <w:rFonts w:ascii="Arial" w:hAnsi="Arial" w:cs="Arial"/>
          <w:spacing w:val="6"/>
          <w:lang w:val="pl-PL" w:eastAsia="de-DE"/>
        </w:rPr>
      </w:pPr>
      <w:r w:rsidRPr="00994F77">
        <w:rPr>
          <w:rFonts w:ascii="Arial" w:hAnsi="Arial" w:cs="Arial"/>
          <w:spacing w:val="6"/>
          <w:lang w:val="pl-PL"/>
        </w:rPr>
        <w:t>Uroczyste wręczenie nagród odbyło się 12. listopada 2019. Nagrodę odebrali T.C. Truesdell (Dyrektor Marketing Global), Daniel Ratzberger (Dyrektor Zarządzający Produkcją) i Gregor Dietachmayr (Przewodniczący Zarządu).</w:t>
      </w:r>
      <w:r w:rsidRPr="00994F77">
        <w:rPr>
          <w:rFonts w:ascii="Arial" w:hAnsi="Arial" w:cs="Arial"/>
          <w:spacing w:val="6"/>
          <w:lang w:val="pl-PL"/>
        </w:rPr>
        <w:br/>
        <w:t>Po wyróżnieniu ,,Maszyna Roku 2019" dla kosiarki NOVACAT CROSS FLOW  ta nowa nagroda jest dowodem na to, że PÖTTINGER na rynku globalnym jest postrzegany  jako ,,Specjalista od najlepszych efektów pracy“. </w:t>
      </w:r>
    </w:p>
    <w:p w14:paraId="556CA7A0" w14:textId="78748389" w:rsidR="00F951B8" w:rsidRDefault="00F951B8" w:rsidP="00B15E82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0339D86E" w14:textId="77777777" w:rsidR="00994F77" w:rsidRDefault="00994F77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</w:p>
    <w:p w14:paraId="2D0D56F4" w14:textId="77777777" w:rsidR="00994F77" w:rsidRDefault="00994F77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</w:p>
    <w:p w14:paraId="2F27DD82" w14:textId="77777777" w:rsidR="00994F77" w:rsidRDefault="00994F77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</w:p>
    <w:p w14:paraId="1AB0BA8A" w14:textId="77777777" w:rsidR="00994F77" w:rsidRDefault="00994F77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</w:p>
    <w:p w14:paraId="76BA4904" w14:textId="2769A376" w:rsidR="00F947CA" w:rsidRDefault="00994F77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r>
        <w:rPr>
          <w:rFonts w:ascii="Arial" w:hAnsi="Arial" w:cs="Arial"/>
          <w:b/>
          <w:szCs w:val="22"/>
          <w:lang w:val="de-DE"/>
        </w:rPr>
        <w:lastRenderedPageBreak/>
        <w:t>Podgląd zdjęć</w:t>
      </w:r>
      <w:r w:rsidR="00F947CA" w:rsidRPr="00F947CA">
        <w:rPr>
          <w:rFonts w:ascii="Arial" w:hAnsi="Arial" w:cs="Arial"/>
          <w:b/>
          <w:szCs w:val="22"/>
          <w:lang w:val="de-DE"/>
        </w:rPr>
        <w:t>:</w:t>
      </w:r>
    </w:p>
    <w:p w14:paraId="1304669C" w14:textId="77777777" w:rsidR="00F504D3" w:rsidRDefault="00F504D3" w:rsidP="00F504D3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F504D3" w:rsidRPr="006621C7" w14:paraId="4C22C693" w14:textId="77777777" w:rsidTr="00BE3E94">
        <w:tc>
          <w:tcPr>
            <w:tcW w:w="4151" w:type="dxa"/>
          </w:tcPr>
          <w:p w14:paraId="2AE119FB" w14:textId="77777777" w:rsidR="00F504D3" w:rsidRDefault="00F504D3" w:rsidP="00BE3E94">
            <w:pPr>
              <w:pStyle w:val="Textkrper3"/>
              <w:jc w:val="center"/>
              <w:rPr>
                <w:noProof/>
              </w:rPr>
            </w:pPr>
          </w:p>
          <w:p w14:paraId="18AE8B93" w14:textId="77777777" w:rsidR="00F504D3" w:rsidRDefault="00F504D3" w:rsidP="00BE3E94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7E5D4CE8" wp14:editId="5C5C570B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B2D54A0" w14:textId="77777777" w:rsidR="00F504D3" w:rsidRDefault="00F504D3" w:rsidP="00BE3E94">
            <w:pPr>
              <w:pStyle w:val="Textkrper3"/>
              <w:jc w:val="center"/>
              <w:rPr>
                <w:noProof/>
              </w:rPr>
            </w:pPr>
          </w:p>
          <w:p w14:paraId="1514703E" w14:textId="77777777" w:rsidR="00F504D3" w:rsidRDefault="00F504D3" w:rsidP="00BE3E94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5D841716" wp14:editId="2F769BE2">
                  <wp:extent cx="1143000" cy="762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D3" w:rsidRPr="00994F77" w14:paraId="0E916430" w14:textId="77777777" w:rsidTr="00BE3E94">
        <w:tc>
          <w:tcPr>
            <w:tcW w:w="4151" w:type="dxa"/>
          </w:tcPr>
          <w:p w14:paraId="6D28DD40" w14:textId="2DCBAAF0" w:rsidR="00F504D3" w:rsidRPr="006621C7" w:rsidRDefault="00F504D3" w:rsidP="00BE3E94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1C7">
              <w:rPr>
                <w:rFonts w:ascii="Arial" w:hAnsi="Arial" w:cs="Arial"/>
                <w:sz w:val="22"/>
                <w:szCs w:val="22"/>
              </w:rPr>
              <w:t xml:space="preserve">NOVACAT ALPHA MOTION PRO </w:t>
            </w:r>
            <w:r w:rsidR="00994F77">
              <w:rPr>
                <w:rFonts w:ascii="Arial" w:hAnsi="Arial" w:cs="Arial"/>
                <w:sz w:val="22"/>
                <w:szCs w:val="22"/>
              </w:rPr>
              <w:t xml:space="preserve">wyróżnia się nowym </w:t>
            </w:r>
            <w:r w:rsidRPr="006621C7"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  <w:tc>
          <w:tcPr>
            <w:tcW w:w="4152" w:type="dxa"/>
          </w:tcPr>
          <w:p w14:paraId="53BCD703" w14:textId="1AA4BEFA" w:rsidR="00F504D3" w:rsidRPr="00994F77" w:rsidRDefault="00994F77" w:rsidP="00BE3E94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94F77">
              <w:rPr>
                <w:rFonts w:ascii="Arial" w:hAnsi="Arial" w:cs="Arial"/>
                <w:sz w:val="22"/>
                <w:szCs w:val="22"/>
                <w:lang w:val="pl-PL"/>
              </w:rPr>
              <w:t>Radość z koszenia w nowym wymiarze</w:t>
            </w:r>
          </w:p>
        </w:tc>
      </w:tr>
      <w:tr w:rsidR="00F504D3" w:rsidRPr="00994F77" w14:paraId="6478892F" w14:textId="77777777" w:rsidTr="00BE3E94">
        <w:tc>
          <w:tcPr>
            <w:tcW w:w="4151" w:type="dxa"/>
          </w:tcPr>
          <w:p w14:paraId="7ABD2D99" w14:textId="77777777" w:rsidR="00F504D3" w:rsidRPr="006621C7" w:rsidRDefault="00994F77" w:rsidP="00BE3E94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9" w:history="1">
              <w:r w:rsidR="00F504D3" w:rsidRPr="003073C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https://www.poettinger.at/de_at/Newsroom/Pressebild/4205</w:t>
              </w:r>
            </w:hyperlink>
          </w:p>
        </w:tc>
        <w:tc>
          <w:tcPr>
            <w:tcW w:w="4152" w:type="dxa"/>
          </w:tcPr>
          <w:p w14:paraId="468B2E35" w14:textId="77777777" w:rsidR="00F504D3" w:rsidRPr="006621C7" w:rsidRDefault="00994F77" w:rsidP="00BE3E94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F504D3" w:rsidRPr="003073C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https://www.poettinger.at/de_at/Newsroom/Pressebild/4204</w:t>
              </w:r>
            </w:hyperlink>
          </w:p>
        </w:tc>
      </w:tr>
    </w:tbl>
    <w:p w14:paraId="7F33B96B" w14:textId="77777777" w:rsidR="00F504D3" w:rsidRPr="006621C7" w:rsidRDefault="00F504D3" w:rsidP="00F504D3">
      <w:pPr>
        <w:pStyle w:val="Textkrper3"/>
      </w:pPr>
    </w:p>
    <w:p w14:paraId="13DBD4F2" w14:textId="53379094" w:rsidR="00E05F23" w:rsidRDefault="00E05F23" w:rsidP="00F947CA">
      <w:pPr>
        <w:jc w:val="both"/>
        <w:rPr>
          <w:rFonts w:ascii="Arial" w:hAnsi="Arial" w:cs="Arial"/>
          <w:lang w:val="de-DE"/>
        </w:rPr>
      </w:pPr>
      <w:bookmarkStart w:id="0" w:name="_Hlk2036834"/>
    </w:p>
    <w:p w14:paraId="15B25031" w14:textId="3B77E4AB" w:rsidR="003876CD" w:rsidRDefault="003876CD" w:rsidP="00F947CA">
      <w:pPr>
        <w:jc w:val="both"/>
        <w:rPr>
          <w:rFonts w:ascii="Arial" w:hAnsi="Arial" w:cs="Arial"/>
          <w:lang w:val="de-DE"/>
        </w:rPr>
      </w:pPr>
      <w:r>
        <w:rPr>
          <w:noProof/>
        </w:rPr>
        <w:drawing>
          <wp:inline distT="0" distB="0" distL="0" distR="0" wp14:anchorId="018C4652" wp14:editId="6F61B300">
            <wp:extent cx="2271713" cy="151447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1" cy="15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2D166" w14:textId="77777777" w:rsidR="003876CD" w:rsidRPr="00F951B8" w:rsidRDefault="003876CD" w:rsidP="00F947CA">
      <w:pPr>
        <w:jc w:val="both"/>
        <w:rPr>
          <w:rFonts w:ascii="Arial" w:hAnsi="Arial" w:cs="Arial"/>
          <w:lang w:val="de-DE"/>
        </w:rPr>
      </w:pPr>
    </w:p>
    <w:p w14:paraId="20F13093" w14:textId="605004BC" w:rsidR="00E05F23" w:rsidRPr="003876CD" w:rsidRDefault="00994F77" w:rsidP="00F947CA">
      <w:pPr>
        <w:jc w:val="both"/>
        <w:rPr>
          <w:rFonts w:ascii="Arial" w:hAnsi="Arial" w:cs="Arial"/>
          <w:noProof/>
          <w:sz w:val="20"/>
          <w:szCs w:val="20"/>
          <w:lang w:val="de-DE"/>
        </w:rPr>
      </w:pPr>
      <w:hyperlink r:id="rId12" w:history="1">
        <w:r w:rsidR="003876CD" w:rsidRPr="003876CD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https://www.poettinger.at/de_at/Newsroom/Pressebild/4409</w:t>
        </w:r>
      </w:hyperlink>
    </w:p>
    <w:p w14:paraId="2A50411C" w14:textId="58974536" w:rsidR="00F504D3" w:rsidRPr="00F951B8" w:rsidRDefault="00F504D3" w:rsidP="00F947CA">
      <w:pPr>
        <w:jc w:val="both"/>
        <w:rPr>
          <w:noProof/>
          <w:lang w:val="de-DE"/>
        </w:rPr>
      </w:pPr>
    </w:p>
    <w:bookmarkEnd w:id="0"/>
    <w:p w14:paraId="76FF842A" w14:textId="65F00392" w:rsidR="00F947CA" w:rsidRPr="003876CD" w:rsidRDefault="00994F77" w:rsidP="00F947CA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Rozdanie nagród</w:t>
      </w:r>
    </w:p>
    <w:p w14:paraId="66B4BA35" w14:textId="3A139E58" w:rsidR="00E05F23" w:rsidRPr="006E03DC" w:rsidRDefault="00F947CA" w:rsidP="00E05F23">
      <w:pPr>
        <w:jc w:val="both"/>
        <w:rPr>
          <w:rFonts w:ascii="Arial" w:hAnsi="Arial" w:cs="Arial"/>
          <w:color w:val="0D0D0D" w:themeColor="text1" w:themeTint="F2"/>
          <w:lang w:val="de-DE"/>
        </w:rPr>
      </w:pPr>
      <w:r w:rsidRPr="006E03DC">
        <w:rPr>
          <w:rFonts w:ascii="Arial" w:hAnsi="Arial" w:cs="Arial"/>
          <w:color w:val="0D0D0D" w:themeColor="text1" w:themeTint="F2"/>
          <w:lang w:val="de-DE"/>
        </w:rPr>
        <w:t xml:space="preserve">V.l.: </w:t>
      </w:r>
      <w:r w:rsidR="001E39A4" w:rsidRPr="006E03DC">
        <w:rPr>
          <w:rFonts w:ascii="Arial" w:hAnsi="Arial" w:cs="Arial"/>
          <w:color w:val="0D0D0D" w:themeColor="text1" w:themeTint="F2"/>
          <w:lang w:val="de-DE"/>
        </w:rPr>
        <w:t>Frederik Masur (Agrartechnik)</w:t>
      </w:r>
      <w:r w:rsidRPr="006E03DC">
        <w:rPr>
          <w:rFonts w:ascii="Arial" w:hAnsi="Arial" w:cs="Arial"/>
          <w:color w:val="0D0D0D" w:themeColor="text1" w:themeTint="F2"/>
          <w:lang w:val="de-DE"/>
        </w:rPr>
        <w:t xml:space="preserve">, </w:t>
      </w:r>
      <w:r w:rsidR="006E03DC" w:rsidRPr="006E03DC">
        <w:rPr>
          <w:rFonts w:ascii="Arial" w:hAnsi="Arial" w:cs="Arial"/>
          <w:color w:val="0D0D0D" w:themeColor="text1" w:themeTint="F2"/>
          <w:lang w:val="de-DE"/>
        </w:rPr>
        <w:t xml:space="preserve">T.C. Truesdell, Daniel Ratzberger, </w:t>
      </w:r>
      <w:r w:rsidR="001E39A4" w:rsidRPr="006E03DC">
        <w:rPr>
          <w:rFonts w:ascii="Arial" w:hAnsi="Arial" w:cs="Arial"/>
          <w:color w:val="0D0D0D" w:themeColor="text1" w:themeTint="F2"/>
          <w:lang w:val="de-DE"/>
        </w:rPr>
        <w:t>Gregor Dietachmayr</w:t>
      </w:r>
      <w:r w:rsidR="00E05F23" w:rsidRPr="006E03DC">
        <w:rPr>
          <w:rFonts w:ascii="Arial" w:hAnsi="Arial" w:cs="Arial"/>
          <w:color w:val="0D0D0D" w:themeColor="text1" w:themeTint="F2"/>
          <w:lang w:val="de-DE"/>
        </w:rPr>
        <w:t xml:space="preserve"> (PÖTTINGER Landtechnik</w:t>
      </w:r>
      <w:r w:rsidR="001E39A4" w:rsidRPr="006E03DC">
        <w:rPr>
          <w:rFonts w:ascii="Arial" w:hAnsi="Arial" w:cs="Arial"/>
          <w:color w:val="0D0D0D" w:themeColor="text1" w:themeTint="F2"/>
          <w:lang w:val="de-DE"/>
        </w:rPr>
        <w:t>)</w:t>
      </w:r>
      <w:r w:rsidR="006E03DC" w:rsidRPr="006E03DC">
        <w:rPr>
          <w:rFonts w:ascii="Arial" w:hAnsi="Arial" w:cs="Arial"/>
          <w:color w:val="0D0D0D" w:themeColor="text1" w:themeTint="F2"/>
          <w:lang w:val="de-DE"/>
        </w:rPr>
        <w:t xml:space="preserve"> </w:t>
      </w:r>
      <w:r w:rsidR="00994F77">
        <w:rPr>
          <w:rFonts w:ascii="Arial" w:hAnsi="Arial" w:cs="Arial"/>
          <w:color w:val="0D0D0D" w:themeColor="text1" w:themeTint="F2"/>
          <w:lang w:val="de-DE"/>
        </w:rPr>
        <w:t>z prowadzącą galę rozdania nagród</w:t>
      </w:r>
    </w:p>
    <w:p w14:paraId="3E586257" w14:textId="77777777" w:rsidR="00E05F23" w:rsidRPr="00F951B8" w:rsidRDefault="00E05F23" w:rsidP="00E05F23">
      <w:pPr>
        <w:jc w:val="both"/>
        <w:rPr>
          <w:rFonts w:ascii="Arial" w:hAnsi="Arial" w:cs="Arial"/>
          <w:lang w:val="de-DE"/>
        </w:rPr>
      </w:pPr>
    </w:p>
    <w:p w14:paraId="0A807C4A" w14:textId="77777777" w:rsidR="00E05F23" w:rsidRPr="00F951B8" w:rsidRDefault="00E05F23" w:rsidP="00F947CA">
      <w:pPr>
        <w:jc w:val="both"/>
        <w:rPr>
          <w:rFonts w:ascii="Arial" w:hAnsi="Arial" w:cs="Arial"/>
          <w:lang w:val="de-DE"/>
        </w:rPr>
      </w:pPr>
    </w:p>
    <w:p w14:paraId="30E40BCB" w14:textId="7FE41043" w:rsidR="00F947CA" w:rsidRPr="003876CD" w:rsidRDefault="00F947CA" w:rsidP="00F947CA">
      <w:pPr>
        <w:jc w:val="both"/>
        <w:rPr>
          <w:rFonts w:ascii="Arial" w:hAnsi="Arial" w:cs="Arial"/>
          <w:b/>
          <w:bCs/>
        </w:rPr>
      </w:pPr>
      <w:r w:rsidRPr="003876CD">
        <w:rPr>
          <w:rFonts w:ascii="Arial" w:hAnsi="Arial" w:cs="Arial"/>
          <w:b/>
          <w:bCs/>
        </w:rPr>
        <w:t xml:space="preserve">Logo </w:t>
      </w:r>
      <w:r w:rsidR="00E05F23" w:rsidRPr="003876CD">
        <w:rPr>
          <w:rFonts w:ascii="Arial" w:hAnsi="Arial" w:cs="Arial"/>
          <w:b/>
          <w:bCs/>
        </w:rPr>
        <w:t>“</w:t>
      </w:r>
      <w:r w:rsidRPr="003876CD">
        <w:rPr>
          <w:rFonts w:ascii="Arial" w:hAnsi="Arial" w:cs="Arial"/>
          <w:b/>
          <w:bCs/>
        </w:rPr>
        <w:t>Machine of</w:t>
      </w:r>
      <w:r w:rsidR="005E720B" w:rsidRPr="003876CD">
        <w:rPr>
          <w:rFonts w:ascii="Arial" w:hAnsi="Arial" w:cs="Arial"/>
          <w:b/>
          <w:bCs/>
        </w:rPr>
        <w:t xml:space="preserve"> </w:t>
      </w:r>
      <w:r w:rsidRPr="003876CD">
        <w:rPr>
          <w:rFonts w:ascii="Arial" w:hAnsi="Arial" w:cs="Arial"/>
          <w:b/>
          <w:bCs/>
        </w:rPr>
        <w:t xml:space="preserve">the </w:t>
      </w:r>
      <w:r w:rsidR="00E05F23" w:rsidRPr="003876CD">
        <w:rPr>
          <w:rFonts w:ascii="Arial" w:hAnsi="Arial" w:cs="Arial"/>
          <w:b/>
          <w:bCs/>
        </w:rPr>
        <w:t>y</w:t>
      </w:r>
      <w:r w:rsidRPr="003876CD">
        <w:rPr>
          <w:rFonts w:ascii="Arial" w:hAnsi="Arial" w:cs="Arial"/>
          <w:b/>
          <w:bCs/>
        </w:rPr>
        <w:t>ear</w:t>
      </w:r>
      <w:r w:rsidR="003876CD" w:rsidRPr="003876CD">
        <w:rPr>
          <w:rFonts w:ascii="Arial" w:hAnsi="Arial" w:cs="Arial"/>
          <w:b/>
          <w:bCs/>
        </w:rPr>
        <w:t>”:</w:t>
      </w:r>
    </w:p>
    <w:p w14:paraId="5A4B0E6C" w14:textId="77777777" w:rsidR="00E05F23" w:rsidRPr="00D8572E" w:rsidRDefault="00E05F23" w:rsidP="00F947CA">
      <w:pPr>
        <w:jc w:val="both"/>
        <w:rPr>
          <w:rFonts w:ascii="Tms Rmn" w:hAnsi="Tms Rmn"/>
          <w:lang w:eastAsia="de-DE"/>
        </w:rPr>
      </w:pPr>
    </w:p>
    <w:p w14:paraId="25CABC3C" w14:textId="5495B5AC" w:rsidR="00F951B8" w:rsidRDefault="003876CD" w:rsidP="00F947CA">
      <w:pPr>
        <w:jc w:val="both"/>
      </w:pPr>
      <w:r>
        <w:rPr>
          <w:noProof/>
        </w:rPr>
        <w:drawing>
          <wp:inline distT="0" distB="0" distL="0" distR="0" wp14:anchorId="0E6760BA" wp14:editId="3CE106E1">
            <wp:extent cx="871896" cy="1189355"/>
            <wp:effectExtent l="0" t="0" r="4445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8" cy="121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DA80" w14:textId="7237CF87" w:rsidR="00F947CA" w:rsidRPr="003876CD" w:rsidRDefault="00994F77" w:rsidP="00F947CA">
      <w:pPr>
        <w:jc w:val="both"/>
        <w:rPr>
          <w:rFonts w:ascii="Arial" w:hAnsi="Arial" w:cs="Arial"/>
          <w:sz w:val="20"/>
          <w:szCs w:val="20"/>
        </w:rPr>
      </w:pPr>
      <w:hyperlink r:id="rId14" w:history="1">
        <w:r w:rsidR="003876CD" w:rsidRPr="003876CD">
          <w:rPr>
            <w:rFonts w:ascii="Arial" w:hAnsi="Arial" w:cs="Arial"/>
            <w:color w:val="0000FF"/>
            <w:sz w:val="20"/>
            <w:szCs w:val="20"/>
            <w:u w:val="single"/>
          </w:rPr>
          <w:t>https://cdn.poettinger.at/img/landtechnik/collection/sonstiges/poettinger_logo_maschine_des_jahres_hq.jpg</w:t>
        </w:r>
      </w:hyperlink>
    </w:p>
    <w:p w14:paraId="5B2DD5B0" w14:textId="086BA5CB" w:rsidR="00F947CA" w:rsidRPr="00D8572E" w:rsidRDefault="00F947CA" w:rsidP="00F947CA">
      <w:pPr>
        <w:jc w:val="both"/>
        <w:rPr>
          <w:rFonts w:ascii="Arial" w:hAnsi="Arial" w:cs="Arial"/>
        </w:rPr>
      </w:pPr>
    </w:p>
    <w:p w14:paraId="24C422F5" w14:textId="77777777" w:rsidR="00F947CA" w:rsidRPr="00D8572E" w:rsidRDefault="00F947CA" w:rsidP="00F947CA">
      <w:pPr>
        <w:jc w:val="both"/>
        <w:rPr>
          <w:rFonts w:ascii="Arial" w:hAnsi="Arial" w:cs="Arial"/>
        </w:rPr>
      </w:pPr>
    </w:p>
    <w:p w14:paraId="02B8108C" w14:textId="77777777" w:rsidR="00F947CA" w:rsidRPr="00D8572E" w:rsidRDefault="00F947CA" w:rsidP="00F947CA">
      <w:pPr>
        <w:jc w:val="both"/>
        <w:rPr>
          <w:rFonts w:ascii="Arial" w:hAnsi="Arial" w:cs="Arial"/>
          <w:sz w:val="20"/>
          <w:szCs w:val="20"/>
        </w:rPr>
      </w:pPr>
    </w:p>
    <w:p w14:paraId="6A08F73D" w14:textId="4152DD9D" w:rsidR="00F947CA" w:rsidRPr="00994F77" w:rsidRDefault="00994F77" w:rsidP="00F947CA">
      <w:pPr>
        <w:jc w:val="both"/>
        <w:rPr>
          <w:rFonts w:ascii="Arial" w:hAnsi="Arial" w:cs="Arial"/>
          <w:szCs w:val="22"/>
          <w:lang w:val="pl-PL"/>
        </w:rPr>
      </w:pPr>
      <w:r w:rsidRPr="00994F77">
        <w:rPr>
          <w:rFonts w:ascii="Arial" w:hAnsi="Arial" w:cs="Arial"/>
          <w:szCs w:val="22"/>
          <w:lang w:val="pl-PL"/>
        </w:rPr>
        <w:t>Pozostałe zdjęcia w</w:t>
      </w:r>
      <w:r>
        <w:rPr>
          <w:rFonts w:ascii="Arial" w:hAnsi="Arial" w:cs="Arial"/>
          <w:szCs w:val="22"/>
          <w:lang w:val="pl-PL"/>
        </w:rPr>
        <w:t xml:space="preserve"> jakości do druku</w:t>
      </w:r>
      <w:bookmarkStart w:id="1" w:name="_GoBack"/>
      <w:bookmarkEnd w:id="1"/>
      <w:r w:rsidR="00F947CA" w:rsidRPr="00994F77">
        <w:rPr>
          <w:rFonts w:ascii="Arial" w:hAnsi="Arial" w:cs="Arial"/>
          <w:szCs w:val="22"/>
          <w:lang w:val="pl-PL"/>
        </w:rPr>
        <w:t>: http://www.poettinger.at/presse</w:t>
      </w:r>
    </w:p>
    <w:p w14:paraId="12854313" w14:textId="77777777" w:rsidR="004252B8" w:rsidRPr="00994F77" w:rsidRDefault="004252B8" w:rsidP="004252B8">
      <w:pPr>
        <w:rPr>
          <w:rFonts w:ascii="Arial" w:hAnsi="Arial" w:cs="Arial"/>
          <w:b/>
          <w:sz w:val="18"/>
          <w:szCs w:val="18"/>
          <w:lang w:val="pl-PL"/>
        </w:rPr>
      </w:pPr>
    </w:p>
    <w:sectPr w:rsidR="004252B8" w:rsidRPr="00994F77" w:rsidSect="00016DC5">
      <w:headerReference w:type="default" r:id="rId15"/>
      <w:footerReference w:type="default" r:id="rId16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4C51E77A" w14:textId="77777777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7D2A1878" w14:textId="529ACB59" w:rsidR="00641A00" w:rsidRDefault="00641A00" w:rsidP="00641A00">
    <w:pPr>
      <w:pStyle w:val="Fuzeile"/>
    </w:pPr>
    <w:r w:rsidRPr="00641A00">
      <w:rPr>
        <w:rFonts w:ascii="Arial" w:hAnsi="Arial" w:cs="Arial"/>
        <w:sz w:val="18"/>
        <w:szCs w:val="18"/>
        <w:lang w:val="de-DE"/>
      </w:rPr>
      <w:t>Tel</w:t>
    </w:r>
    <w:r w:rsidR="00F951B8">
      <w:rPr>
        <w:rFonts w:ascii="Arial" w:hAnsi="Arial" w:cs="Arial"/>
        <w:sz w:val="18"/>
        <w:szCs w:val="18"/>
        <w:lang w:val="de-DE"/>
      </w:rPr>
      <w:t>.</w:t>
    </w:r>
    <w:r w:rsidRPr="00641A00">
      <w:rPr>
        <w:rFonts w:ascii="Arial" w:hAnsi="Arial" w:cs="Arial"/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641A00">
      <w:rPr>
        <w:rFonts w:ascii="Arial" w:hAnsi="Arial" w:cs="Arial"/>
        <w:sz w:val="18"/>
        <w:szCs w:val="18"/>
        <w:lang w:val="de-DE"/>
      </w:rPr>
      <w:tab/>
    </w:r>
    <w:r w:rsidRPr="00641A00">
      <w:rPr>
        <w:rFonts w:ascii="Arial" w:hAnsi="Arial" w:cs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490CC8AF" w:rsidR="004252B8" w:rsidRDefault="00994F77" w:rsidP="00641A00">
    <w:pPr>
      <w:pStyle w:val="Kopfzeile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lang w:val="de-DE" w:eastAsia="de-DE"/>
      </w:rPr>
      <w:t>I</w:t>
    </w:r>
    <w:r w:rsidR="00641A00" w:rsidRPr="00641A00">
      <w:rPr>
        <w:rFonts w:ascii="Arial" w:hAnsi="Arial" w:cs="Arial"/>
        <w:b/>
        <w:bCs/>
        <w:iCs/>
        <w:noProof/>
        <w:lang w:val="de-DE" w:eastAsia="de-DE"/>
      </w:rPr>
      <w:t>nforma</w:t>
    </w:r>
    <w:r>
      <w:rPr>
        <w:rFonts w:ascii="Arial" w:hAnsi="Arial" w:cs="Arial"/>
        <w:b/>
        <w:bCs/>
        <w:iCs/>
        <w:noProof/>
        <w:lang w:val="de-DE" w:eastAsia="de-DE"/>
      </w:rPr>
      <w:t>cja prasowa</w:t>
    </w:r>
    <w:r w:rsidR="00641A00"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Kopfzeile"/>
    </w:pPr>
  </w:p>
  <w:p w14:paraId="3313B2DA" w14:textId="77777777" w:rsidR="00FB672D" w:rsidRDefault="00FB67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8593D"/>
    <w:rsid w:val="00096461"/>
    <w:rsid w:val="000B5009"/>
    <w:rsid w:val="001857B9"/>
    <w:rsid w:val="00187AA1"/>
    <w:rsid w:val="001A226F"/>
    <w:rsid w:val="001B3480"/>
    <w:rsid w:val="001C12F3"/>
    <w:rsid w:val="001C7206"/>
    <w:rsid w:val="001E39A4"/>
    <w:rsid w:val="00202DFB"/>
    <w:rsid w:val="002206B9"/>
    <w:rsid w:val="00247B0D"/>
    <w:rsid w:val="002A0D10"/>
    <w:rsid w:val="002E3DEE"/>
    <w:rsid w:val="00366C56"/>
    <w:rsid w:val="00371E2E"/>
    <w:rsid w:val="003876CD"/>
    <w:rsid w:val="003953C1"/>
    <w:rsid w:val="003C73AB"/>
    <w:rsid w:val="003D5FF9"/>
    <w:rsid w:val="004252B8"/>
    <w:rsid w:val="00441950"/>
    <w:rsid w:val="00463FBD"/>
    <w:rsid w:val="00472520"/>
    <w:rsid w:val="00472869"/>
    <w:rsid w:val="00497643"/>
    <w:rsid w:val="004B32A1"/>
    <w:rsid w:val="004D2C42"/>
    <w:rsid w:val="004D5DA2"/>
    <w:rsid w:val="005C0BA9"/>
    <w:rsid w:val="005E3DD3"/>
    <w:rsid w:val="005E6656"/>
    <w:rsid w:val="005E720B"/>
    <w:rsid w:val="00625AA7"/>
    <w:rsid w:val="00641A00"/>
    <w:rsid w:val="00660695"/>
    <w:rsid w:val="006923B1"/>
    <w:rsid w:val="006A03CD"/>
    <w:rsid w:val="006C0CFB"/>
    <w:rsid w:val="006C21AE"/>
    <w:rsid w:val="006E03DC"/>
    <w:rsid w:val="006E6E37"/>
    <w:rsid w:val="00707052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3E4A"/>
    <w:rsid w:val="008015BA"/>
    <w:rsid w:val="00865610"/>
    <w:rsid w:val="00866740"/>
    <w:rsid w:val="00891BFB"/>
    <w:rsid w:val="00892784"/>
    <w:rsid w:val="008A4E9C"/>
    <w:rsid w:val="008A6142"/>
    <w:rsid w:val="008A683D"/>
    <w:rsid w:val="008D60DC"/>
    <w:rsid w:val="008E39D6"/>
    <w:rsid w:val="00912E24"/>
    <w:rsid w:val="00925E8D"/>
    <w:rsid w:val="00940057"/>
    <w:rsid w:val="00960692"/>
    <w:rsid w:val="009739FF"/>
    <w:rsid w:val="009934AB"/>
    <w:rsid w:val="00994F77"/>
    <w:rsid w:val="009A1C73"/>
    <w:rsid w:val="009B0F95"/>
    <w:rsid w:val="00AB4A9D"/>
    <w:rsid w:val="00AC024A"/>
    <w:rsid w:val="00AD4560"/>
    <w:rsid w:val="00AE5BC4"/>
    <w:rsid w:val="00AF3911"/>
    <w:rsid w:val="00B15E82"/>
    <w:rsid w:val="00B23E44"/>
    <w:rsid w:val="00B43E9E"/>
    <w:rsid w:val="00BC7F96"/>
    <w:rsid w:val="00C40552"/>
    <w:rsid w:val="00C576A7"/>
    <w:rsid w:val="00C60CA3"/>
    <w:rsid w:val="00C85680"/>
    <w:rsid w:val="00C93C33"/>
    <w:rsid w:val="00CC756E"/>
    <w:rsid w:val="00CD6A8B"/>
    <w:rsid w:val="00D16EBD"/>
    <w:rsid w:val="00D2330A"/>
    <w:rsid w:val="00D76980"/>
    <w:rsid w:val="00D81401"/>
    <w:rsid w:val="00D8572E"/>
    <w:rsid w:val="00D946B4"/>
    <w:rsid w:val="00D950ED"/>
    <w:rsid w:val="00DD43AC"/>
    <w:rsid w:val="00DE52CE"/>
    <w:rsid w:val="00E05F23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20520"/>
    <w:rsid w:val="00F24526"/>
    <w:rsid w:val="00F31E4A"/>
    <w:rsid w:val="00F332A7"/>
    <w:rsid w:val="00F435FD"/>
    <w:rsid w:val="00F46987"/>
    <w:rsid w:val="00F504D3"/>
    <w:rsid w:val="00F947CA"/>
    <w:rsid w:val="00F951B8"/>
    <w:rsid w:val="00FA0B42"/>
    <w:rsid w:val="00FB672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oettinger.at/de_at/Newsroom/Pressebild/44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oettinger.at/de_at/Newsroom/Pressebild/4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205" TargetMode="External"/><Relationship Id="rId14" Type="http://schemas.openxmlformats.org/officeDocument/2006/relationships/hyperlink" Target="https://cdn.poettinger.at/img/landtechnik/collection/sonstiges/poettinger_logo_maschine_des_jahres_hq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C983481C.dotm</Template>
  <TotalTime>0</TotalTime>
  <Pages>2</Pages>
  <Words>235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Tyrakowska Edyta</cp:lastModifiedBy>
  <cp:revision>3</cp:revision>
  <cp:lastPrinted>2019-02-15T08:01:00Z</cp:lastPrinted>
  <dcterms:created xsi:type="dcterms:W3CDTF">2019-11-18T07:28:00Z</dcterms:created>
  <dcterms:modified xsi:type="dcterms:W3CDTF">2019-11-18T07:37:00Z</dcterms:modified>
</cp:coreProperties>
</file>