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F442B" w14:textId="2C4CF6E7" w:rsidR="006A582D" w:rsidRDefault="006A582D" w:rsidP="00902C87">
      <w:pPr>
        <w:spacing w:line="360" w:lineRule="auto"/>
        <w:jc w:val="both"/>
        <w:rPr>
          <w:rFonts w:ascii="Arial" w:hAnsi="Arial" w:cs="Arial"/>
          <w:sz w:val="40"/>
          <w:szCs w:val="40"/>
        </w:rPr>
      </w:pPr>
      <w:r>
        <w:rPr>
          <w:rFonts w:ascii="Arial" w:hAnsi="Arial"/>
          <w:sz w:val="40"/>
          <w:szCs w:val="40"/>
        </w:rPr>
        <w:t>PÖTTINGER släpper en ny strängläggare med 4 rotorer:</w:t>
      </w:r>
    </w:p>
    <w:p w14:paraId="72B116DD" w14:textId="0E37FC77" w:rsidR="00902C87" w:rsidRDefault="00902C87" w:rsidP="00902C87">
      <w:pPr>
        <w:spacing w:line="360" w:lineRule="auto"/>
        <w:jc w:val="both"/>
        <w:rPr>
          <w:rFonts w:ascii="Arial" w:hAnsi="Arial" w:cs="Arial"/>
          <w:sz w:val="36"/>
          <w:szCs w:val="36"/>
        </w:rPr>
      </w:pPr>
      <w:r>
        <w:rPr>
          <w:rFonts w:ascii="Arial" w:hAnsi="Arial"/>
          <w:sz w:val="40"/>
          <w:szCs w:val="40"/>
        </w:rPr>
        <w:t>TOP 1403 C med h</w:t>
      </w:r>
      <w:r>
        <w:rPr>
          <w:rFonts w:ascii="Arial" w:hAnsi="Arial"/>
          <w:sz w:val="36"/>
          <w:szCs w:val="36"/>
        </w:rPr>
        <w:t xml:space="preserve">ybridteknologi </w:t>
      </w:r>
    </w:p>
    <w:p w14:paraId="4F637C1D" w14:textId="77777777" w:rsidR="00902C87" w:rsidRPr="00B431E8" w:rsidRDefault="00902C87" w:rsidP="00902C87">
      <w:pPr>
        <w:spacing w:line="360" w:lineRule="auto"/>
        <w:jc w:val="both"/>
        <w:rPr>
          <w:rFonts w:ascii="Arial" w:hAnsi="Arial" w:cs="Arial"/>
          <w:sz w:val="16"/>
          <w:szCs w:val="16"/>
        </w:rPr>
      </w:pPr>
    </w:p>
    <w:p w14:paraId="37FF10BE" w14:textId="1C8472C6" w:rsidR="00902C87" w:rsidRDefault="00902C87" w:rsidP="00902C87">
      <w:pPr>
        <w:spacing w:line="360" w:lineRule="auto"/>
        <w:jc w:val="both"/>
        <w:rPr>
          <w:rFonts w:ascii="Arial" w:hAnsi="Arial" w:cs="Arial"/>
        </w:rPr>
      </w:pPr>
      <w:r>
        <w:rPr>
          <w:rFonts w:ascii="Arial" w:hAnsi="Arial"/>
        </w:rPr>
        <w:t xml:space="preserve">Strängläggaren är en av de viktigaste beståndsdelarna i hela skördekedjan. Strängarna måste vara av toppkvalitet trots den stora arbetsbredden. Den nya </w:t>
      </w:r>
      <w:r>
        <w:rPr>
          <w:rFonts w:ascii="Arial" w:hAnsi="Arial"/>
          <w:b/>
          <w:bCs/>
        </w:rPr>
        <w:t>TOP 1403 C</w:t>
      </w:r>
      <w:r>
        <w:rPr>
          <w:rFonts w:ascii="Arial" w:hAnsi="Arial"/>
        </w:rPr>
        <w:t xml:space="preserve"> med en maximal arbetsbredd på 14,0 m är en ny strängläggare med 4 rotorer i proffsklassen från PÖTTINGER. Förutom den beprövade tekniken garanterar många nya tekniska detaljer en perfekt markanpassning och en skonsam bearbetning, vilket ger ett kvalitetsfoder och topprestationer i ladugården. </w:t>
      </w:r>
    </w:p>
    <w:p w14:paraId="4E4B6E2B" w14:textId="77777777" w:rsidR="00902C87" w:rsidRPr="00B431E8" w:rsidRDefault="00902C87" w:rsidP="00902C87">
      <w:pPr>
        <w:spacing w:line="360" w:lineRule="auto"/>
        <w:jc w:val="both"/>
        <w:rPr>
          <w:rFonts w:ascii="Arial" w:hAnsi="Arial" w:cs="Arial"/>
          <w:lang w:val="da-DK"/>
        </w:rPr>
      </w:pPr>
    </w:p>
    <w:p w14:paraId="4185F974" w14:textId="1D1C71AF" w:rsidR="00902C87" w:rsidRPr="00902C87" w:rsidRDefault="00445682" w:rsidP="00902C87">
      <w:pPr>
        <w:spacing w:line="360" w:lineRule="auto"/>
        <w:jc w:val="both"/>
        <w:rPr>
          <w:rFonts w:ascii="Arial" w:hAnsi="Arial" w:cs="Arial"/>
          <w:b/>
          <w:bCs/>
        </w:rPr>
      </w:pPr>
      <w:r>
        <w:rPr>
          <w:rFonts w:ascii="Arial" w:hAnsi="Arial"/>
          <w:b/>
          <w:bCs/>
        </w:rPr>
        <w:t>Särskild hybriddrift</w:t>
      </w:r>
    </w:p>
    <w:p w14:paraId="127B3C30" w14:textId="70A2AFDE" w:rsidR="006A582D" w:rsidRDefault="00206CF8" w:rsidP="00206CF8">
      <w:pPr>
        <w:spacing w:line="360" w:lineRule="auto"/>
        <w:jc w:val="both"/>
        <w:rPr>
          <w:rFonts w:ascii="Arial" w:hAnsi="Arial" w:cs="Arial"/>
        </w:rPr>
      </w:pPr>
      <w:r>
        <w:rPr>
          <w:rFonts w:ascii="Arial" w:hAnsi="Arial"/>
        </w:rPr>
        <w:t xml:space="preserve">Strängläggarjätten TOP 1403 C har, precis som sin lillebror TOP 1252 C, en särskild hybridteknologi: Rotordriften är hydraulisk fram och mekanisk bak. Även avlastningen av rotorenheterna sker enligt samma princip: De båda främre rotorenheterna avlastas hydrauliskt och de bakre avlastas mekaniskt. Avlastningsgraden anpassas automatiskt utifrån arbetsbredden. Förutom att grässvålen skonas belastas även rotorenheten mindre. Ett reducerat slitage och mindre underhållsarbete är det positiva resultatet. </w:t>
      </w:r>
    </w:p>
    <w:p w14:paraId="4BA525FC" w14:textId="77777777" w:rsidR="00C006F9" w:rsidRPr="00B431E8" w:rsidRDefault="00C006F9" w:rsidP="00206CF8">
      <w:pPr>
        <w:spacing w:line="360" w:lineRule="auto"/>
        <w:jc w:val="both"/>
        <w:rPr>
          <w:rFonts w:ascii="Arial" w:hAnsi="Arial" w:cs="Arial"/>
          <w:lang w:val="da-DK"/>
        </w:rPr>
      </w:pPr>
    </w:p>
    <w:p w14:paraId="49F17773" w14:textId="45ED7A51" w:rsidR="007B05E5" w:rsidRPr="007B05E5" w:rsidRDefault="007B05E5" w:rsidP="00206CF8">
      <w:pPr>
        <w:spacing w:line="360" w:lineRule="auto"/>
        <w:jc w:val="both"/>
        <w:rPr>
          <w:rFonts w:ascii="Arial" w:hAnsi="Arial" w:cs="Arial"/>
          <w:b/>
          <w:bCs/>
        </w:rPr>
      </w:pPr>
      <w:r>
        <w:rPr>
          <w:rFonts w:ascii="Arial" w:hAnsi="Arial"/>
          <w:b/>
          <w:bCs/>
        </w:rPr>
        <w:t>Nyhet: Överlappningsstyrning</w:t>
      </w:r>
    </w:p>
    <w:p w14:paraId="356FC6B5" w14:textId="687D4DD4" w:rsidR="007B05E5" w:rsidRDefault="007B05E5" w:rsidP="00206CF8">
      <w:pPr>
        <w:spacing w:line="360" w:lineRule="auto"/>
        <w:jc w:val="both"/>
        <w:rPr>
          <w:rFonts w:ascii="Arial" w:hAnsi="Arial" w:cs="Arial"/>
        </w:rPr>
      </w:pPr>
      <w:r>
        <w:rPr>
          <w:rFonts w:ascii="Arial" w:hAnsi="Arial"/>
        </w:rPr>
        <w:t xml:space="preserve">Teknikerna på PÖTTINGER har kommit på ännu något nytt beträffande arbetskvaliteten: På TOP 1403 C är den automatiska överlappningsstyrningen standard. Vid </w:t>
      </w:r>
      <w:r>
        <w:rPr>
          <w:rFonts w:ascii="Arial" w:hAnsi="Arial"/>
          <w:u w:val="single"/>
        </w:rPr>
        <w:t>kurvkörning</w:t>
      </w:r>
      <w:r>
        <w:rPr>
          <w:rFonts w:ascii="Arial" w:hAnsi="Arial"/>
        </w:rPr>
        <w:t xml:space="preserve"> skjuts den främre inre rotorn automatiskt inåt utifrån utslagsvinkeln på monteringsfästet och den inställda strängbredden. Därmed säkerställs en överlappning med hjälp av den bakre rotorn. När körningen sedan sker rakt fram, skjuts den främre rotorn automatiskt utåt. På så vis nyttjas den maximalt möjliga arbetsbredden perfekt. Överlappningen visas på </w:t>
      </w:r>
      <w:r>
        <w:rPr>
          <w:rFonts w:ascii="Arial" w:hAnsi="Arial"/>
        </w:rPr>
        <w:lastRenderedPageBreak/>
        <w:t xml:space="preserve">kontrollpanelen vid en justering av arbetsbredden. Det krävs ingen styrvinkelsensor på traktorn. </w:t>
      </w:r>
    </w:p>
    <w:p w14:paraId="723D9D3B" w14:textId="77777777" w:rsidR="00F801E3" w:rsidRPr="00B431E8" w:rsidRDefault="00F801E3" w:rsidP="00F801E3">
      <w:pPr>
        <w:spacing w:line="360" w:lineRule="auto"/>
        <w:jc w:val="both"/>
        <w:rPr>
          <w:rFonts w:ascii="Arial" w:hAnsi="Arial" w:cs="Arial"/>
          <w:lang w:val="da-DK"/>
        </w:rPr>
      </w:pPr>
    </w:p>
    <w:p w14:paraId="1BC62170" w14:textId="1E5605BA" w:rsidR="007B05E5" w:rsidRDefault="00F801E3" w:rsidP="00206CF8">
      <w:pPr>
        <w:spacing w:line="360" w:lineRule="auto"/>
        <w:jc w:val="both"/>
        <w:rPr>
          <w:rFonts w:ascii="Arial" w:hAnsi="Arial" w:cs="Arial"/>
        </w:rPr>
      </w:pPr>
      <w:r>
        <w:rPr>
          <w:rFonts w:ascii="Arial" w:hAnsi="Arial"/>
        </w:rPr>
        <w:t xml:space="preserve">Kravet ”bästa fodret” ställer </w:t>
      </w:r>
      <w:proofErr w:type="spellStart"/>
      <w:r>
        <w:rPr>
          <w:rFonts w:ascii="Arial" w:hAnsi="Arial"/>
        </w:rPr>
        <w:t>vallspecialisten</w:t>
      </w:r>
      <w:proofErr w:type="spellEnd"/>
      <w:r>
        <w:rPr>
          <w:rFonts w:ascii="Arial" w:hAnsi="Arial"/>
        </w:rPr>
        <w:t xml:space="preserve"> PÖTTINGER på sig själv från de små, alpina enheterna till de stora maskinerna. För att få den bästa markanpassningen räknas invändiga </w:t>
      </w:r>
      <w:proofErr w:type="spellStart"/>
      <w:r>
        <w:rPr>
          <w:rFonts w:ascii="Arial" w:hAnsi="Arial"/>
        </w:rPr>
        <w:t>pentagonalhjul</w:t>
      </w:r>
      <w:proofErr w:type="spellEnd"/>
      <w:r>
        <w:rPr>
          <w:rFonts w:ascii="Arial" w:hAnsi="Arial"/>
        </w:rPr>
        <w:t xml:space="preserve"> (5-hjulschassi) till standardutförandet. Det beprövade och prisbelönta MULTIPIVÅHJULET från PÖTTINGER låter pinnarna gå exakt över alla ojämnheter, även på den stora TOP 1403 C. Lindningsskydd ingår. Dessutom kan tandemaxlarna justeras och den tvärgående rotorlutningen kan anpassas exakt för alla arbetsförhållanden. </w:t>
      </w:r>
    </w:p>
    <w:p w14:paraId="194ACDF6" w14:textId="77777777" w:rsidR="006A582D" w:rsidRPr="00B431E8" w:rsidRDefault="006A582D" w:rsidP="00206CF8">
      <w:pPr>
        <w:spacing w:line="360" w:lineRule="auto"/>
        <w:jc w:val="both"/>
        <w:rPr>
          <w:rFonts w:ascii="Arial" w:hAnsi="Arial" w:cs="Arial"/>
        </w:rPr>
      </w:pPr>
    </w:p>
    <w:p w14:paraId="6450EEAA" w14:textId="6D8BDA9F" w:rsidR="00FE0828" w:rsidRPr="00FE0828" w:rsidRDefault="00902C87" w:rsidP="00902C87">
      <w:pPr>
        <w:spacing w:line="360" w:lineRule="auto"/>
        <w:jc w:val="both"/>
        <w:rPr>
          <w:rFonts w:ascii="Arial" w:hAnsi="Arial" w:cs="Arial"/>
        </w:rPr>
      </w:pPr>
      <w:r>
        <w:rPr>
          <w:rFonts w:ascii="Arial" w:hAnsi="Arial"/>
        </w:rPr>
        <w:t>För många entreprenörföretag och stora lantbruk är strängläggaren den viktigaste länken i hela skördekedjan. Skördeperioderna blir hela tiden kortare. Därför krävs det slagkraft och maximal flexibilitet: Tack vare den maximala arbetsbredden på 14,0 m kan stora ytor bearbetas på kort tid med TOP 1403 C. Tack vare den hydrauliskt ställbara arbetsbredden på 9,0-14,0 m är man tillräckligt flexibel för att även kunna bearbeta små parceller exakt. De båda främre rotorerna kan ställas in hydrauliskt, antingen tillsammans eller separat. Tack vare det enorma spelrummet med arbetsbredden räknas TOP 1403 C till de mest flexibla strängläggarna i sin klass. Det fungerar positivt även vid ett hinder: Det är enkelt att ställa in arbetsbredden tack vare de vridbara hjulen, inte bara i stillastående utan även under körning.</w:t>
      </w:r>
    </w:p>
    <w:p w14:paraId="1A513A12" w14:textId="7DCC4B43" w:rsidR="005C202C" w:rsidRPr="00B431E8" w:rsidRDefault="005C202C" w:rsidP="0030142C">
      <w:pPr>
        <w:rPr>
          <w:rFonts w:ascii="HelveticaNeueLT W1G 45 Lt" w:eastAsia="Calibri" w:hAnsi="HelveticaNeueLT W1G 45 Lt" w:cs="HelveticaNeueLT W1G 45 Lt"/>
          <w:color w:val="000000"/>
          <w:spacing w:val="2"/>
          <w:sz w:val="18"/>
          <w:szCs w:val="18"/>
          <w:lang w:val="da-DK"/>
        </w:rPr>
      </w:pPr>
    </w:p>
    <w:p w14:paraId="217039E2" w14:textId="69696658" w:rsidR="00AC0CFB" w:rsidRDefault="00AC0CFB">
      <w:pPr>
        <w:rPr>
          <w:rFonts w:ascii="HelveticaNeueLT W1G 45 Lt" w:eastAsia="Calibri" w:hAnsi="HelveticaNeueLT W1G 45 Lt" w:cs="HelveticaNeueLT W1G 45 Lt"/>
          <w:color w:val="000000"/>
          <w:spacing w:val="2"/>
          <w:sz w:val="18"/>
          <w:szCs w:val="18"/>
        </w:rPr>
      </w:pPr>
      <w:r>
        <w:br w:type="page"/>
      </w:r>
    </w:p>
    <w:p w14:paraId="0B88369B" w14:textId="77777777" w:rsidR="00AC0CFB" w:rsidRPr="00B431E8" w:rsidRDefault="00AC0CFB" w:rsidP="0030142C">
      <w:pPr>
        <w:rPr>
          <w:rFonts w:ascii="HelveticaNeueLT W1G 45 Lt" w:eastAsia="Calibri" w:hAnsi="HelveticaNeueLT W1G 45 Lt" w:cs="HelveticaNeueLT W1G 45 Lt"/>
          <w:color w:val="000000"/>
          <w:spacing w:val="2"/>
          <w:sz w:val="18"/>
          <w:szCs w:val="18"/>
          <w:lang w:val="da-DK"/>
        </w:rPr>
      </w:pPr>
    </w:p>
    <w:p w14:paraId="71285EB5" w14:textId="77777777" w:rsidR="008F1E41" w:rsidRPr="008F1E41" w:rsidRDefault="004C7F5C" w:rsidP="004C7F5C">
      <w:pPr>
        <w:pStyle w:val="Textkrper3"/>
        <w:rPr>
          <w:rFonts w:ascii="Arial" w:hAnsi="Arial" w:cs="Arial"/>
          <w:b/>
          <w:sz w:val="24"/>
          <w:szCs w:val="24"/>
        </w:rPr>
      </w:pPr>
      <w:r>
        <w:rPr>
          <w:rFonts w:ascii="Arial" w:hAnsi="Arial"/>
          <w:b/>
          <w:sz w:val="24"/>
          <w:szCs w:val="24"/>
        </w:rPr>
        <w:t xml:space="preserve">Förhandsgranskning:  </w:t>
      </w:r>
    </w:p>
    <w:p w14:paraId="34C63540" w14:textId="7E80A21F" w:rsidR="004C7F5C" w:rsidRDefault="004C7F5C" w:rsidP="004C7F5C">
      <w:pPr>
        <w:pStyle w:val="Textkrper3"/>
        <w:rPr>
          <w:noProof/>
          <w:lang w:eastAsia="de-DE"/>
        </w:rPr>
      </w:pPr>
    </w:p>
    <w:tbl>
      <w:tblPr>
        <w:tblStyle w:val="Tabellenraster"/>
        <w:tblW w:w="0" w:type="auto"/>
        <w:tblLook w:val="04A0" w:firstRow="1" w:lastRow="0" w:firstColumn="1" w:lastColumn="0" w:noHBand="0" w:noVBand="1"/>
      </w:tblPr>
      <w:tblGrid>
        <w:gridCol w:w="4151"/>
        <w:gridCol w:w="4152"/>
      </w:tblGrid>
      <w:tr w:rsidR="006621C7" w:rsidRPr="006621C7" w14:paraId="0033F5F0" w14:textId="77777777" w:rsidTr="006621C7">
        <w:tc>
          <w:tcPr>
            <w:tcW w:w="4151" w:type="dxa"/>
          </w:tcPr>
          <w:p w14:paraId="73345DE9" w14:textId="77777777" w:rsidR="006621C7" w:rsidRDefault="006621C7" w:rsidP="006621C7">
            <w:pPr>
              <w:pStyle w:val="Textkrper3"/>
              <w:jc w:val="center"/>
              <w:rPr>
                <w:noProof/>
              </w:rPr>
            </w:pPr>
          </w:p>
          <w:p w14:paraId="1878E995" w14:textId="6DB0E3C7" w:rsidR="003073C0" w:rsidRDefault="00B431E8" w:rsidP="006621C7">
            <w:pPr>
              <w:pStyle w:val="Textkrper3"/>
              <w:jc w:val="center"/>
            </w:pPr>
            <w:r>
              <w:rPr>
                <w:noProof/>
              </w:rPr>
              <w:drawing>
                <wp:inline distT="0" distB="0" distL="0" distR="0" wp14:anchorId="361F3CD5" wp14:editId="676D94D0">
                  <wp:extent cx="1147445" cy="758825"/>
                  <wp:effectExtent l="0" t="0" r="0" b="317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c>
          <w:tcPr>
            <w:tcW w:w="4152" w:type="dxa"/>
          </w:tcPr>
          <w:p w14:paraId="127B03A6" w14:textId="0998AAF1" w:rsidR="0030142C" w:rsidRDefault="0030142C" w:rsidP="006621C7">
            <w:pPr>
              <w:pStyle w:val="Textkrper3"/>
              <w:jc w:val="center"/>
              <w:rPr>
                <w:noProof/>
              </w:rPr>
            </w:pPr>
          </w:p>
          <w:p w14:paraId="71A5C999" w14:textId="1A61EC2C" w:rsidR="003073C0" w:rsidRDefault="00B431E8" w:rsidP="0030142C">
            <w:pPr>
              <w:pStyle w:val="Textkrper3"/>
              <w:jc w:val="center"/>
              <w:rPr>
                <w:noProof/>
              </w:rPr>
            </w:pPr>
            <w:r>
              <w:rPr>
                <w:noProof/>
              </w:rPr>
              <w:drawing>
                <wp:inline distT="0" distB="0" distL="0" distR="0" wp14:anchorId="39AE0477" wp14:editId="63EE10B6">
                  <wp:extent cx="1147445" cy="758825"/>
                  <wp:effectExtent l="0" t="0" r="0" b="3175"/>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6621C7" w:rsidRPr="000854DD" w14:paraId="6D54A251" w14:textId="77777777" w:rsidTr="006621C7">
        <w:tc>
          <w:tcPr>
            <w:tcW w:w="4151" w:type="dxa"/>
          </w:tcPr>
          <w:p w14:paraId="646E9555" w14:textId="2C3608D0" w:rsidR="006621C7" w:rsidRPr="006621C7" w:rsidRDefault="000854DD" w:rsidP="006621C7">
            <w:pPr>
              <w:pStyle w:val="Textkrper3"/>
              <w:jc w:val="center"/>
              <w:rPr>
                <w:rFonts w:ascii="Arial" w:hAnsi="Arial" w:cs="Arial"/>
                <w:sz w:val="22"/>
                <w:szCs w:val="22"/>
              </w:rPr>
            </w:pPr>
            <w:r>
              <w:rPr>
                <w:rFonts w:ascii="Arial" w:hAnsi="Arial"/>
                <w:sz w:val="22"/>
                <w:szCs w:val="22"/>
              </w:rPr>
              <w:t>Strängläggaren med 4 rotorer TOP 1403 C ser bra ut</w:t>
            </w:r>
          </w:p>
        </w:tc>
        <w:tc>
          <w:tcPr>
            <w:tcW w:w="4152" w:type="dxa"/>
          </w:tcPr>
          <w:p w14:paraId="0163D0F9" w14:textId="23044176" w:rsidR="006621C7" w:rsidRPr="006621C7" w:rsidRDefault="000854DD" w:rsidP="006621C7">
            <w:pPr>
              <w:pStyle w:val="Textkrper3"/>
              <w:jc w:val="center"/>
              <w:rPr>
                <w:rFonts w:ascii="Arial" w:hAnsi="Arial" w:cs="Arial"/>
                <w:sz w:val="22"/>
                <w:szCs w:val="22"/>
              </w:rPr>
            </w:pPr>
            <w:r>
              <w:rPr>
                <w:rFonts w:ascii="Arial" w:hAnsi="Arial"/>
                <w:sz w:val="22"/>
                <w:szCs w:val="22"/>
              </w:rPr>
              <w:t>Bästa arbetsresultatet för stora ytor med TOP 1403 C</w:t>
            </w:r>
          </w:p>
        </w:tc>
      </w:tr>
      <w:tr w:rsidR="0030142C" w:rsidRPr="000854DD" w14:paraId="295AAA49" w14:textId="77777777" w:rsidTr="006621C7">
        <w:tc>
          <w:tcPr>
            <w:tcW w:w="4151" w:type="dxa"/>
          </w:tcPr>
          <w:p w14:paraId="62E3F0AA" w14:textId="60F19CBD" w:rsidR="006621C7" w:rsidRPr="00A22CA2" w:rsidRDefault="00B431E8" w:rsidP="003073C0">
            <w:pPr>
              <w:pStyle w:val="Textkrper3"/>
              <w:jc w:val="center"/>
              <w:rPr>
                <w:rFonts w:ascii="Arial" w:hAnsi="Arial" w:cs="Arial"/>
                <w:color w:val="FF00FF"/>
                <w:sz w:val="20"/>
                <w:szCs w:val="20"/>
              </w:rPr>
            </w:pPr>
            <w:hyperlink r:id="rId10" w:history="1">
              <w:r w:rsidRPr="00453F5B">
                <w:rPr>
                  <w:rFonts w:ascii="Arial" w:hAnsi="Arial" w:cs="Arial"/>
                  <w:color w:val="0000FF"/>
                  <w:sz w:val="20"/>
                  <w:szCs w:val="20"/>
                  <w:u w:val="single"/>
                </w:rPr>
                <w:t>https://www.poettinger.at/de_at/Newsroom/Pressebild/4540</w:t>
              </w:r>
            </w:hyperlink>
          </w:p>
        </w:tc>
        <w:tc>
          <w:tcPr>
            <w:tcW w:w="4152" w:type="dxa"/>
          </w:tcPr>
          <w:p w14:paraId="5D949D12" w14:textId="63C78E30" w:rsidR="006621C7" w:rsidRPr="00A22CA2" w:rsidRDefault="00B431E8" w:rsidP="003073C0">
            <w:pPr>
              <w:pStyle w:val="Textkrper3"/>
              <w:jc w:val="center"/>
              <w:rPr>
                <w:rFonts w:ascii="Arial" w:hAnsi="Arial" w:cs="Arial"/>
                <w:color w:val="FF00FF"/>
                <w:sz w:val="20"/>
                <w:szCs w:val="20"/>
              </w:rPr>
            </w:pPr>
            <w:hyperlink r:id="rId11" w:history="1">
              <w:r w:rsidR="00445682">
                <w:rPr>
                  <w:rFonts w:ascii="Arial" w:hAnsi="Arial"/>
                  <w:color w:val="0000FF"/>
                  <w:sz w:val="20"/>
                  <w:szCs w:val="20"/>
                  <w:u w:val="single"/>
                </w:rPr>
                <w:t>https://www.poettinger.at/de_at/Newsroom/Pressebild/4539</w:t>
              </w:r>
            </w:hyperlink>
          </w:p>
        </w:tc>
      </w:tr>
    </w:tbl>
    <w:p w14:paraId="27D86C82" w14:textId="77777777" w:rsidR="006621C7" w:rsidRPr="006621C7" w:rsidRDefault="006621C7" w:rsidP="004C7F5C">
      <w:pPr>
        <w:pStyle w:val="Textkrper3"/>
      </w:pPr>
    </w:p>
    <w:p w14:paraId="0A29242C" w14:textId="7117578A" w:rsidR="00A10D72" w:rsidRPr="00FE0828" w:rsidRDefault="00A753F3" w:rsidP="004C157C">
      <w:pPr>
        <w:widowControl w:val="0"/>
        <w:autoSpaceDE w:val="0"/>
        <w:autoSpaceDN w:val="0"/>
        <w:adjustRightInd w:val="0"/>
        <w:spacing w:line="360" w:lineRule="auto"/>
        <w:jc w:val="both"/>
        <w:rPr>
          <w:rFonts w:ascii="Arial" w:hAnsi="Arial" w:cs="Arial"/>
          <w:snapToGrid w:val="0"/>
          <w:color w:val="000000"/>
          <w:sz w:val="22"/>
          <w:szCs w:val="22"/>
        </w:rPr>
      </w:pPr>
      <w:r>
        <w:rPr>
          <w:rFonts w:ascii="Arial" w:hAnsi="Arial"/>
          <w:snapToGrid w:val="0"/>
          <w:color w:val="000000"/>
          <w:sz w:val="22"/>
          <w:szCs w:val="22"/>
        </w:rPr>
        <w:t>Övriga utskriftsoptimerade bilder: www.poettinger.at/presse</w:t>
      </w:r>
      <w:r>
        <w:rPr>
          <w:rFonts w:ascii="Arial" w:hAnsi="Arial"/>
          <w:sz w:val="22"/>
          <w:szCs w:val="22"/>
        </w:rPr>
        <w:t xml:space="preserve"> </w:t>
      </w:r>
    </w:p>
    <w:p w14:paraId="7550045C" w14:textId="77777777" w:rsidR="000854DD" w:rsidRPr="00FE0828" w:rsidRDefault="000854DD">
      <w:pPr>
        <w:widowControl w:val="0"/>
        <w:autoSpaceDE w:val="0"/>
        <w:autoSpaceDN w:val="0"/>
        <w:adjustRightInd w:val="0"/>
        <w:spacing w:line="360" w:lineRule="auto"/>
        <w:jc w:val="both"/>
        <w:rPr>
          <w:rFonts w:ascii="Arial" w:hAnsi="Arial" w:cs="Arial"/>
          <w:snapToGrid w:val="0"/>
          <w:color w:val="000000"/>
          <w:sz w:val="22"/>
          <w:szCs w:val="22"/>
          <w:lang w:val="de-DE" w:eastAsia="de-DE"/>
        </w:rPr>
      </w:pPr>
      <w:bookmarkStart w:id="0" w:name="_GoBack"/>
      <w:bookmarkEnd w:id="0"/>
    </w:p>
    <w:sectPr w:rsidR="000854DD" w:rsidRPr="00FE0828" w:rsidSect="00774C2F">
      <w:headerReference w:type="default" r:id="rId12"/>
      <w:footerReference w:type="default" r:id="rId13"/>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6F04B" w14:textId="77777777" w:rsidR="00F5003E" w:rsidRDefault="00F5003E" w:rsidP="00305DE3">
      <w:r>
        <w:separator/>
      </w:r>
    </w:p>
  </w:endnote>
  <w:endnote w:type="continuationSeparator" w:id="0">
    <w:p w14:paraId="36AEF523" w14:textId="77777777" w:rsidR="00F5003E" w:rsidRDefault="00F5003E"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E824" w14:textId="77777777" w:rsidR="003073C0" w:rsidRDefault="003073C0" w:rsidP="000072D4">
    <w:pPr>
      <w:rPr>
        <w:rFonts w:ascii="Arial" w:hAnsi="Arial" w:cs="Arial"/>
        <w:b/>
        <w:sz w:val="18"/>
        <w:szCs w:val="18"/>
        <w:lang w:val="de-DE"/>
      </w:rPr>
    </w:pPr>
  </w:p>
  <w:p w14:paraId="193A09D7" w14:textId="750844DE" w:rsidR="004C157C" w:rsidRPr="002B6977" w:rsidRDefault="004C157C" w:rsidP="000072D4">
    <w:pPr>
      <w:rPr>
        <w:rFonts w:ascii="Arial" w:hAnsi="Arial" w:cs="Arial"/>
        <w:b/>
        <w:sz w:val="18"/>
        <w:szCs w:val="18"/>
      </w:rPr>
    </w:pPr>
    <w:r>
      <w:rPr>
        <w:rFonts w:ascii="Arial" w:hAnsi="Arial"/>
        <w:b/>
        <w:sz w:val="18"/>
        <w:szCs w:val="18"/>
      </w:rPr>
      <w:t>Pöttinger Landtechnik GmbH - företagskommunikation</w:t>
    </w:r>
  </w:p>
  <w:p w14:paraId="6298482F" w14:textId="77777777" w:rsidR="004C157C" w:rsidRPr="002B6977" w:rsidRDefault="004C157C" w:rsidP="000072D4">
    <w:pPr>
      <w:rPr>
        <w:rFonts w:ascii="Arial" w:hAnsi="Arial" w:cs="Arial"/>
        <w:sz w:val="18"/>
        <w:szCs w:val="18"/>
      </w:rPr>
    </w:pPr>
    <w:r>
      <w:rPr>
        <w:rFonts w:ascii="Arial" w:hAnsi="Arial"/>
        <w:sz w:val="18"/>
        <w:szCs w:val="18"/>
      </w:rPr>
      <w:t>Inge Steibl, Industriegelände 1, A-4710 Grieskirchen</w:t>
    </w:r>
  </w:p>
  <w:p w14:paraId="07160D11" w14:textId="294732D0" w:rsidR="004C157C" w:rsidRPr="00181F74" w:rsidRDefault="004C157C" w:rsidP="005C35CD">
    <w:pPr>
      <w:pStyle w:val="Fuzeile"/>
      <w:rPr>
        <w:rFonts w:ascii="Arial" w:hAnsi="Arial" w:cs="Arial"/>
        <w:sz w:val="18"/>
        <w:szCs w:val="18"/>
      </w:rPr>
    </w:pPr>
    <w:r>
      <w:rPr>
        <w:rFonts w:ascii="Arial" w:hAnsi="Arial"/>
        <w:sz w:val="18"/>
        <w:szCs w:val="18"/>
      </w:rPr>
      <w:t xml:space="preserve">Tel: 0043-7248-600-2415, e-post: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r w:rsidR="005C1C9B" w:rsidRPr="002B6977">
      <w:rPr>
        <w:rStyle w:val="Seitenzahl"/>
        <w:rFonts w:ascii="Arial" w:hAnsi="Arial" w:cs="Arial"/>
        <w:sz w:val="18"/>
        <w:szCs w:val="18"/>
      </w:rPr>
      <w:fldChar w:fldCharType="begin"/>
    </w:r>
    <w:r w:rsidRPr="00181F74">
      <w:rPr>
        <w:rStyle w:val="Seitenzahl"/>
        <w:rFonts w:ascii="Arial" w:hAnsi="Arial" w:cs="Arial"/>
        <w:sz w:val="18"/>
        <w:szCs w:val="18"/>
      </w:rPr>
      <w:instrText xml:space="preserve"> PAGE </w:instrText>
    </w:r>
    <w:r w:rsidR="005C1C9B" w:rsidRPr="002B6977">
      <w:rPr>
        <w:rStyle w:val="Seitenzahl"/>
        <w:rFonts w:ascii="Arial" w:hAnsi="Arial" w:cs="Arial"/>
        <w:sz w:val="18"/>
        <w:szCs w:val="18"/>
      </w:rPr>
      <w:fldChar w:fldCharType="separate"/>
    </w:r>
    <w:r w:rsidR="00A753F3" w:rsidRPr="00181F74">
      <w:rPr>
        <w:rStyle w:val="Seitenzahl"/>
        <w:rFonts w:ascii="Arial" w:hAnsi="Arial" w:cs="Arial"/>
        <w:sz w:val="18"/>
        <w:szCs w:val="18"/>
      </w:rPr>
      <w:t>1</w:t>
    </w:r>
    <w:r w:rsidR="005C1C9B" w:rsidRPr="002B6977">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F8023" w14:textId="77777777" w:rsidR="00F5003E" w:rsidRDefault="00F5003E" w:rsidP="00305DE3">
      <w:r>
        <w:separator/>
      </w:r>
    </w:p>
  </w:footnote>
  <w:footnote w:type="continuationSeparator" w:id="0">
    <w:p w14:paraId="5274B8E7" w14:textId="77777777" w:rsidR="00F5003E" w:rsidRDefault="00F5003E"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681F8" w14:textId="77777777" w:rsidR="004C157C" w:rsidRDefault="004C157C" w:rsidP="00164A93">
    <w:pPr>
      <w:pStyle w:val="Kopfzeile"/>
      <w:rPr>
        <w:rFonts w:ascii="Arial" w:hAnsi="Arial" w:cs="Arial"/>
      </w:rPr>
    </w:pPr>
  </w:p>
  <w:p w14:paraId="3344C5F6" w14:textId="77777777" w:rsidR="004C157C" w:rsidRDefault="004C157C" w:rsidP="00164A93">
    <w:pPr>
      <w:pStyle w:val="Kopfzeile"/>
      <w:rPr>
        <w:rFonts w:ascii="Arial" w:hAnsi="Arial" w:cs="Arial"/>
      </w:rPr>
    </w:pPr>
  </w:p>
  <w:p w14:paraId="706B310D" w14:textId="77777777" w:rsidR="004C157C" w:rsidRPr="00164A93" w:rsidRDefault="004C157C" w:rsidP="00164A93">
    <w:pPr>
      <w:pStyle w:val="Kopfzeile"/>
      <w:rPr>
        <w:rFonts w:ascii="Arial" w:hAnsi="Arial" w:cs="Arial"/>
        <w:sz w:val="28"/>
        <w:szCs w:val="28"/>
      </w:rPr>
    </w:pPr>
    <w:r>
      <w:rPr>
        <w:rFonts w:ascii="Arial" w:hAnsi="Arial"/>
        <w:b/>
      </w:rPr>
      <w:t>Pressinformation</w:t>
    </w:r>
    <w:r>
      <w:rPr>
        <w:rFonts w:ascii="Arial" w:hAnsi="Arial"/>
        <w:sz w:val="28"/>
        <w:szCs w:val="28"/>
      </w:rPr>
      <w:t xml:space="preserve">                                </w:t>
    </w:r>
    <w:r>
      <w:rPr>
        <w:noProof/>
      </w:rPr>
      <w:drawing>
        <wp:inline distT="0" distB="0" distL="0" distR="0" wp14:anchorId="5728ECA6" wp14:editId="580B8E58">
          <wp:extent cx="2266950" cy="222250"/>
          <wp:effectExtent l="19050" t="0" r="0"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266950" cy="222250"/>
                  </a:xfrm>
                  <a:prstGeom prst="rect">
                    <a:avLst/>
                  </a:prstGeom>
                  <a:noFill/>
                  <a:ln w="9525">
                    <a:noFill/>
                    <a:miter lim="800000"/>
                    <a:headEnd/>
                    <a:tailEnd/>
                  </a:ln>
                </pic:spPr>
              </pic:pic>
            </a:graphicData>
          </a:graphic>
        </wp:inline>
      </w:drawing>
    </w:r>
  </w:p>
  <w:p w14:paraId="5B45B2E3" w14:textId="77777777" w:rsidR="004C157C" w:rsidRDefault="004C157C" w:rsidP="00164A93">
    <w:pPr>
      <w:pStyle w:val="Kopfzeile"/>
      <w:tabs>
        <w:tab w:val="clear" w:pos="9072"/>
        <w:tab w:val="left" w:pos="5040"/>
        <w:tab w:val="left" w:pos="5760"/>
      </w:tabs>
    </w:pPr>
    <w:r>
      <w:tab/>
    </w:r>
    <w:r>
      <w:tab/>
    </w:r>
  </w:p>
  <w:p w14:paraId="1BEC8F5A" w14:textId="77777777" w:rsidR="004C157C" w:rsidRDefault="004C157C" w:rsidP="00164A93">
    <w:pPr>
      <w:pStyle w:val="Kopfzeile"/>
      <w:tabs>
        <w:tab w:val="clear" w:pos="9072"/>
        <w:tab w:val="left" w:pos="5040"/>
        <w:tab w:val="left" w:pos="57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01C0"/>
    <w:multiLevelType w:val="hybridMultilevel"/>
    <w:tmpl w:val="C59EC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72D4"/>
    <w:rsid w:val="0001749C"/>
    <w:rsid w:val="0004208A"/>
    <w:rsid w:val="00055AFD"/>
    <w:rsid w:val="00082B0D"/>
    <w:rsid w:val="00083771"/>
    <w:rsid w:val="000854DD"/>
    <w:rsid w:val="0009699E"/>
    <w:rsid w:val="00096D82"/>
    <w:rsid w:val="000A117E"/>
    <w:rsid w:val="000A37F5"/>
    <w:rsid w:val="000A668E"/>
    <w:rsid w:val="000D3CD3"/>
    <w:rsid w:val="000D4DE0"/>
    <w:rsid w:val="000F5005"/>
    <w:rsid w:val="0010245E"/>
    <w:rsid w:val="00102BE2"/>
    <w:rsid w:val="00110880"/>
    <w:rsid w:val="00115487"/>
    <w:rsid w:val="001212C1"/>
    <w:rsid w:val="001357A3"/>
    <w:rsid w:val="00154644"/>
    <w:rsid w:val="00164A93"/>
    <w:rsid w:val="00181F74"/>
    <w:rsid w:val="00206CF8"/>
    <w:rsid w:val="00215009"/>
    <w:rsid w:val="00220839"/>
    <w:rsid w:val="00223BD4"/>
    <w:rsid w:val="0022437C"/>
    <w:rsid w:val="00264C1D"/>
    <w:rsid w:val="0027298A"/>
    <w:rsid w:val="00276C93"/>
    <w:rsid w:val="002940AC"/>
    <w:rsid w:val="002974C0"/>
    <w:rsid w:val="002A6608"/>
    <w:rsid w:val="002B0015"/>
    <w:rsid w:val="002C16B6"/>
    <w:rsid w:val="002C475C"/>
    <w:rsid w:val="002D02AC"/>
    <w:rsid w:val="002E71CF"/>
    <w:rsid w:val="0030142C"/>
    <w:rsid w:val="00305DE3"/>
    <w:rsid w:val="003073C0"/>
    <w:rsid w:val="00316180"/>
    <w:rsid w:val="00321523"/>
    <w:rsid w:val="00321D04"/>
    <w:rsid w:val="003225B2"/>
    <w:rsid w:val="00325C60"/>
    <w:rsid w:val="0033793E"/>
    <w:rsid w:val="00356920"/>
    <w:rsid w:val="00362490"/>
    <w:rsid w:val="00362EF2"/>
    <w:rsid w:val="00365C9B"/>
    <w:rsid w:val="00371105"/>
    <w:rsid w:val="00385339"/>
    <w:rsid w:val="003C0C9A"/>
    <w:rsid w:val="003E1D16"/>
    <w:rsid w:val="003E2790"/>
    <w:rsid w:val="003E603B"/>
    <w:rsid w:val="00420E26"/>
    <w:rsid w:val="004235C5"/>
    <w:rsid w:val="00437D4B"/>
    <w:rsid w:val="00445682"/>
    <w:rsid w:val="00456B03"/>
    <w:rsid w:val="004624BB"/>
    <w:rsid w:val="004669F8"/>
    <w:rsid w:val="00471DE4"/>
    <w:rsid w:val="00477B32"/>
    <w:rsid w:val="004858CD"/>
    <w:rsid w:val="004866B6"/>
    <w:rsid w:val="004903DD"/>
    <w:rsid w:val="004A3F4A"/>
    <w:rsid w:val="004A7820"/>
    <w:rsid w:val="004B0AE8"/>
    <w:rsid w:val="004B63D1"/>
    <w:rsid w:val="004C157C"/>
    <w:rsid w:val="004C7F5C"/>
    <w:rsid w:val="004D405B"/>
    <w:rsid w:val="004D4E27"/>
    <w:rsid w:val="004D58B8"/>
    <w:rsid w:val="004E64D5"/>
    <w:rsid w:val="004F2AD2"/>
    <w:rsid w:val="00512257"/>
    <w:rsid w:val="0051518A"/>
    <w:rsid w:val="00516783"/>
    <w:rsid w:val="00523E61"/>
    <w:rsid w:val="00537C30"/>
    <w:rsid w:val="0055684C"/>
    <w:rsid w:val="00580261"/>
    <w:rsid w:val="005C1C9B"/>
    <w:rsid w:val="005C202C"/>
    <w:rsid w:val="005C35CD"/>
    <w:rsid w:val="005F6501"/>
    <w:rsid w:val="00620C04"/>
    <w:rsid w:val="006529B2"/>
    <w:rsid w:val="006621C7"/>
    <w:rsid w:val="00676E15"/>
    <w:rsid w:val="00693EC5"/>
    <w:rsid w:val="006A582D"/>
    <w:rsid w:val="006C0A2F"/>
    <w:rsid w:val="006D26D5"/>
    <w:rsid w:val="006D6056"/>
    <w:rsid w:val="006E48E1"/>
    <w:rsid w:val="006F2305"/>
    <w:rsid w:val="006F4355"/>
    <w:rsid w:val="00700516"/>
    <w:rsid w:val="00721442"/>
    <w:rsid w:val="007223E2"/>
    <w:rsid w:val="007375FD"/>
    <w:rsid w:val="00745154"/>
    <w:rsid w:val="00746691"/>
    <w:rsid w:val="007608A1"/>
    <w:rsid w:val="007653E5"/>
    <w:rsid w:val="00767BB1"/>
    <w:rsid w:val="0077111A"/>
    <w:rsid w:val="00774C2F"/>
    <w:rsid w:val="00784684"/>
    <w:rsid w:val="00787CD1"/>
    <w:rsid w:val="00790394"/>
    <w:rsid w:val="007A1147"/>
    <w:rsid w:val="007B05E5"/>
    <w:rsid w:val="007B7B85"/>
    <w:rsid w:val="007D08A4"/>
    <w:rsid w:val="007F1626"/>
    <w:rsid w:val="00847119"/>
    <w:rsid w:val="0085104F"/>
    <w:rsid w:val="00871763"/>
    <w:rsid w:val="00896EDB"/>
    <w:rsid w:val="008A2819"/>
    <w:rsid w:val="008A6D0C"/>
    <w:rsid w:val="008B4166"/>
    <w:rsid w:val="008D66F5"/>
    <w:rsid w:val="008E2CC1"/>
    <w:rsid w:val="008F08D0"/>
    <w:rsid w:val="008F1E41"/>
    <w:rsid w:val="008F25AE"/>
    <w:rsid w:val="008F2753"/>
    <w:rsid w:val="00902C87"/>
    <w:rsid w:val="00902F84"/>
    <w:rsid w:val="009051BF"/>
    <w:rsid w:val="00907CA1"/>
    <w:rsid w:val="00913992"/>
    <w:rsid w:val="00921E4F"/>
    <w:rsid w:val="009252FC"/>
    <w:rsid w:val="00950F30"/>
    <w:rsid w:val="009615C8"/>
    <w:rsid w:val="00961D21"/>
    <w:rsid w:val="00967928"/>
    <w:rsid w:val="00972F87"/>
    <w:rsid w:val="0098260E"/>
    <w:rsid w:val="009866A7"/>
    <w:rsid w:val="009A01F5"/>
    <w:rsid w:val="009B3A73"/>
    <w:rsid w:val="009C3D5A"/>
    <w:rsid w:val="009F58E4"/>
    <w:rsid w:val="00A0275F"/>
    <w:rsid w:val="00A02FB2"/>
    <w:rsid w:val="00A0380D"/>
    <w:rsid w:val="00A10D72"/>
    <w:rsid w:val="00A17CC2"/>
    <w:rsid w:val="00A22CA2"/>
    <w:rsid w:val="00A3063B"/>
    <w:rsid w:val="00A330F1"/>
    <w:rsid w:val="00A67500"/>
    <w:rsid w:val="00A753F3"/>
    <w:rsid w:val="00AA3D20"/>
    <w:rsid w:val="00AB0934"/>
    <w:rsid w:val="00AB4167"/>
    <w:rsid w:val="00AB70FA"/>
    <w:rsid w:val="00AC0CFB"/>
    <w:rsid w:val="00AC2B53"/>
    <w:rsid w:val="00AC35BA"/>
    <w:rsid w:val="00AD403F"/>
    <w:rsid w:val="00AF3AF2"/>
    <w:rsid w:val="00B067B9"/>
    <w:rsid w:val="00B13834"/>
    <w:rsid w:val="00B217FF"/>
    <w:rsid w:val="00B21EC8"/>
    <w:rsid w:val="00B431E8"/>
    <w:rsid w:val="00B46970"/>
    <w:rsid w:val="00B5229F"/>
    <w:rsid w:val="00BC1DAA"/>
    <w:rsid w:val="00BD4D57"/>
    <w:rsid w:val="00BE725A"/>
    <w:rsid w:val="00BF7498"/>
    <w:rsid w:val="00C006F9"/>
    <w:rsid w:val="00C051C9"/>
    <w:rsid w:val="00C13194"/>
    <w:rsid w:val="00C255A6"/>
    <w:rsid w:val="00C81E42"/>
    <w:rsid w:val="00C86DB6"/>
    <w:rsid w:val="00C954F7"/>
    <w:rsid w:val="00CA199E"/>
    <w:rsid w:val="00CB670D"/>
    <w:rsid w:val="00CF042C"/>
    <w:rsid w:val="00CF19B0"/>
    <w:rsid w:val="00D01E89"/>
    <w:rsid w:val="00D152A5"/>
    <w:rsid w:val="00D23B81"/>
    <w:rsid w:val="00D377D2"/>
    <w:rsid w:val="00D4074D"/>
    <w:rsid w:val="00D4767F"/>
    <w:rsid w:val="00D708FF"/>
    <w:rsid w:val="00D722A4"/>
    <w:rsid w:val="00D731A2"/>
    <w:rsid w:val="00D737CD"/>
    <w:rsid w:val="00D97481"/>
    <w:rsid w:val="00DA4CBC"/>
    <w:rsid w:val="00DA6F0D"/>
    <w:rsid w:val="00DC37C9"/>
    <w:rsid w:val="00DF7C11"/>
    <w:rsid w:val="00E15C1B"/>
    <w:rsid w:val="00E510C4"/>
    <w:rsid w:val="00E53C3E"/>
    <w:rsid w:val="00E54FB4"/>
    <w:rsid w:val="00E554DD"/>
    <w:rsid w:val="00E76C27"/>
    <w:rsid w:val="00E76E99"/>
    <w:rsid w:val="00EB547A"/>
    <w:rsid w:val="00ED05DF"/>
    <w:rsid w:val="00ED2B8F"/>
    <w:rsid w:val="00ED7A66"/>
    <w:rsid w:val="00F058CF"/>
    <w:rsid w:val="00F132D5"/>
    <w:rsid w:val="00F22A2A"/>
    <w:rsid w:val="00F23BE8"/>
    <w:rsid w:val="00F35ADA"/>
    <w:rsid w:val="00F5003E"/>
    <w:rsid w:val="00F538B9"/>
    <w:rsid w:val="00F801E3"/>
    <w:rsid w:val="00FA1F6B"/>
    <w:rsid w:val="00FA51E9"/>
    <w:rsid w:val="00FB311F"/>
    <w:rsid w:val="00FC7D9E"/>
    <w:rsid w:val="00FE0828"/>
    <w:rsid w:val="00FE56B5"/>
    <w:rsid w:val="00FE614D"/>
    <w:rsid w:val="00FF79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E803B9B"/>
  <w15:docId w15:val="{9EDAA7BC-CCD2-45F5-8BBB-220D80EC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41BC"/>
    <w:rPr>
      <w:sz w:val="24"/>
      <w:szCs w:val="24"/>
      <w:lang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chn"/>
    <w:rsid w:val="009B0F95"/>
    <w:pPr>
      <w:tabs>
        <w:tab w:val="center" w:pos="4536"/>
        <w:tab w:val="right" w:pos="9072"/>
      </w:tabs>
    </w:pPr>
  </w:style>
  <w:style w:type="paragraph" w:styleId="Textkrper3">
    <w:name w:val="Body Text 3"/>
    <w:basedOn w:val="Standard"/>
    <w:rsid w:val="009B0F95"/>
    <w:pPr>
      <w:spacing w:after="120"/>
    </w:pPr>
    <w:rPr>
      <w:sz w:val="16"/>
      <w:szCs w:val="16"/>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Hyperlink">
    <w:name w:val="Hyperlink"/>
    <w:basedOn w:val="Absatz-Standardschriftart"/>
    <w:rsid w:val="009F5D05"/>
    <w:rPr>
      <w:color w:val="0000FF"/>
      <w:u w:val="single"/>
    </w:rPr>
  </w:style>
  <w:style w:type="table" w:styleId="Tabellenraster">
    <w:name w:val="Table Grid"/>
    <w:basedOn w:val="NormaleTabelle"/>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37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C30"/>
    <w:rPr>
      <w:rFonts w:ascii="Tahoma" w:hAnsi="Tahoma" w:cs="Tahoma"/>
      <w:sz w:val="16"/>
      <w:szCs w:val="16"/>
      <w:lang w:val="sv-SE" w:eastAsia="en-US"/>
    </w:rPr>
  </w:style>
  <w:style w:type="character" w:styleId="BesuchterLink">
    <w:name w:val="FollowedHyperlink"/>
    <w:basedOn w:val="Absatz-Standardschriftart"/>
    <w:uiPriority w:val="99"/>
    <w:semiHidden/>
    <w:unhideWhenUsed/>
    <w:rsid w:val="00537C30"/>
    <w:rPr>
      <w:color w:val="800080" w:themeColor="followedHyperlink"/>
      <w:u w:val="single"/>
    </w:rPr>
  </w:style>
  <w:style w:type="character" w:customStyle="1" w:styleId="FuzeileZchn">
    <w:name w:val="Fußzeile Zchn"/>
    <w:basedOn w:val="Absatz-Standardschriftart"/>
    <w:link w:val="Fuzeile"/>
    <w:rsid w:val="000072D4"/>
    <w:rPr>
      <w:sz w:val="24"/>
      <w:szCs w:val="24"/>
      <w:lang w:val="sv-SE" w:eastAsia="en-US"/>
    </w:rPr>
  </w:style>
  <w:style w:type="character" w:styleId="NichtaufgelsteErwhnung">
    <w:name w:val="Unresolved Mention"/>
    <w:basedOn w:val="Absatz-Standardschriftart"/>
    <w:uiPriority w:val="99"/>
    <w:semiHidden/>
    <w:unhideWhenUsed/>
    <w:rsid w:val="00307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34841752">
      <w:bodyDiv w:val="1"/>
      <w:marLeft w:val="0"/>
      <w:marRight w:val="0"/>
      <w:marTop w:val="0"/>
      <w:marBottom w:val="0"/>
      <w:divBdr>
        <w:top w:val="none" w:sz="0" w:space="0" w:color="auto"/>
        <w:left w:val="none" w:sz="0" w:space="0" w:color="auto"/>
        <w:bottom w:val="none" w:sz="0" w:space="0" w:color="auto"/>
        <w:right w:val="none" w:sz="0" w:space="0" w:color="auto"/>
      </w:divBdr>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175075045">
      <w:bodyDiv w:val="1"/>
      <w:marLeft w:val="0"/>
      <w:marRight w:val="0"/>
      <w:marTop w:val="0"/>
      <w:marBottom w:val="0"/>
      <w:divBdr>
        <w:top w:val="none" w:sz="0" w:space="0" w:color="auto"/>
        <w:left w:val="none" w:sz="0" w:space="0" w:color="auto"/>
        <w:bottom w:val="none" w:sz="0" w:space="0" w:color="auto"/>
        <w:right w:val="none" w:sz="0" w:space="0" w:color="auto"/>
      </w:divBdr>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5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oettinger.at/de_at/Newsroom/Pressebild/454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file:///\\poettinger.at\users\user7\STEIING\Downloads\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B6262-A1E9-43C4-A07F-AB50F9E57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FABBBE0C.dotm</Template>
  <TotalTime>0</TotalTime>
  <Pages>3</Pages>
  <Words>481</Words>
  <Characters>3037</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Steibl Inge</cp:lastModifiedBy>
  <cp:revision>2</cp:revision>
  <cp:lastPrinted>2020-07-13T07:20:00Z</cp:lastPrinted>
  <dcterms:created xsi:type="dcterms:W3CDTF">2020-08-04T06:39:00Z</dcterms:created>
  <dcterms:modified xsi:type="dcterms:W3CDTF">2020-08-04T06:39:00Z</dcterms:modified>
</cp:coreProperties>
</file>